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D9" w:rsidRDefault="00D052D9" w:rsidP="000F770F">
      <w:pPr>
        <w:jc w:val="center"/>
        <w:outlineLvl w:val="0"/>
      </w:pPr>
      <w:r>
        <w:t>КАБІНЕТ МІНІСТРІВ УКРАЇНИ</w:t>
      </w:r>
    </w:p>
    <w:p w:rsidR="00D052D9" w:rsidRDefault="00D052D9" w:rsidP="000856D1">
      <w:pPr>
        <w:jc w:val="center"/>
      </w:pPr>
    </w:p>
    <w:p w:rsidR="00D052D9" w:rsidRDefault="00D052D9" w:rsidP="000F770F">
      <w:pPr>
        <w:jc w:val="center"/>
        <w:outlineLvl w:val="0"/>
      </w:pPr>
      <w:r>
        <w:t>П О С Т А Н О В А</w:t>
      </w:r>
    </w:p>
    <w:p w:rsidR="00D052D9" w:rsidRDefault="00D052D9" w:rsidP="000856D1">
      <w:pPr>
        <w:jc w:val="center"/>
      </w:pPr>
      <w:r>
        <w:t>від 3 листопада 1993 р. N 896</w:t>
      </w:r>
    </w:p>
    <w:p w:rsidR="00D052D9" w:rsidRDefault="00D052D9" w:rsidP="000856D1">
      <w:pPr>
        <w:jc w:val="center"/>
      </w:pPr>
      <w:r>
        <w:t>Київ</w:t>
      </w:r>
    </w:p>
    <w:p w:rsidR="00D052D9" w:rsidRDefault="00D052D9" w:rsidP="000856D1"/>
    <w:p w:rsidR="00D052D9" w:rsidRPr="000856D1" w:rsidRDefault="00D052D9" w:rsidP="000F770F">
      <w:pPr>
        <w:jc w:val="center"/>
        <w:outlineLvl w:val="0"/>
        <w:rPr>
          <w:b/>
        </w:rPr>
      </w:pPr>
      <w:r w:rsidRPr="000856D1">
        <w:rPr>
          <w:b/>
        </w:rPr>
        <w:t>Про Державну національну програму "Освіта"</w:t>
      </w:r>
    </w:p>
    <w:p w:rsidR="00D052D9" w:rsidRPr="000856D1" w:rsidRDefault="00D052D9" w:rsidP="000856D1">
      <w:pPr>
        <w:jc w:val="center"/>
        <w:rPr>
          <w:b/>
        </w:rPr>
      </w:pPr>
      <w:r w:rsidRPr="000856D1">
        <w:rPr>
          <w:b/>
        </w:rPr>
        <w:t>("Україна XXI століття")</w:t>
      </w:r>
    </w:p>
    <w:p w:rsidR="00D052D9" w:rsidRPr="000856D1" w:rsidRDefault="00D052D9" w:rsidP="000856D1">
      <w:pPr>
        <w:jc w:val="center"/>
        <w:rPr>
          <w:b/>
        </w:rPr>
      </w:pPr>
    </w:p>
    <w:p w:rsidR="00D052D9" w:rsidRDefault="00D052D9" w:rsidP="000856D1">
      <w:pPr>
        <w:jc w:val="center"/>
      </w:pPr>
      <w:r>
        <w:t>( Із змінами, внесеними згідно з Постановою КМ</w:t>
      </w:r>
    </w:p>
    <w:p w:rsidR="00D052D9" w:rsidRDefault="00D052D9" w:rsidP="000856D1">
      <w:pPr>
        <w:jc w:val="center"/>
      </w:pPr>
      <w:r>
        <w:t>N 576 ( 576-96-п ) від 29.05.96 )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На виконання Постанови Верховної Ради  України  "Про  порядок </w:t>
      </w:r>
    </w:p>
    <w:p w:rsidR="00D052D9" w:rsidRDefault="00D052D9" w:rsidP="000856D1">
      <w:r>
        <w:t xml:space="preserve">введення в дію Закону України "Про освіту" ( 1144-12 ) та з  метою </w:t>
      </w:r>
    </w:p>
    <w:p w:rsidR="00D052D9" w:rsidRDefault="00D052D9" w:rsidP="000856D1">
      <w:r>
        <w:t xml:space="preserve">забезпечення розвитку освіти  як  пріоритетного  засобу  розбудови </w:t>
      </w:r>
    </w:p>
    <w:p w:rsidR="00D052D9" w:rsidRDefault="00D052D9" w:rsidP="000856D1">
      <w:r>
        <w:t xml:space="preserve">Української       держави    Кабінет     Міністрів         України </w:t>
      </w:r>
    </w:p>
    <w:p w:rsidR="00D052D9" w:rsidRDefault="00D052D9" w:rsidP="000856D1">
      <w:r>
        <w:t xml:space="preserve">п о с т а н о в л я є: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1.  Затвердити  схвалену I з'їздом  педагогічних  працівників </w:t>
      </w:r>
    </w:p>
    <w:p w:rsidR="00D052D9" w:rsidRDefault="00D052D9" w:rsidP="000856D1">
      <w:r>
        <w:t xml:space="preserve">України  Державну  національну  програму  "Освіта"  ("Україна  XXI </w:t>
      </w:r>
    </w:p>
    <w:p w:rsidR="00D052D9" w:rsidRDefault="00D052D9" w:rsidP="000856D1">
      <w:r>
        <w:t xml:space="preserve">століття") та заходи  щодо  її  реалізації.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2. Центральним і місцевим органам державної виконавчої  влади </w:t>
      </w:r>
    </w:p>
    <w:p w:rsidR="00D052D9" w:rsidRDefault="00D052D9" w:rsidP="000856D1">
      <w:r>
        <w:t xml:space="preserve">забезпечити реалізацію Державної  національної  програми  "Освіта" </w:t>
      </w:r>
    </w:p>
    <w:p w:rsidR="00D052D9" w:rsidRDefault="00D052D9" w:rsidP="000856D1">
      <w:r>
        <w:t xml:space="preserve">("Україна XXI століття"). </w:t>
      </w:r>
    </w:p>
    <w:p w:rsidR="00D052D9" w:rsidRDefault="00D052D9" w:rsidP="000856D1"/>
    <w:p w:rsidR="00D052D9" w:rsidRDefault="00D052D9" w:rsidP="000856D1">
      <w:r>
        <w:t xml:space="preserve">     3.       Покласти        на        Міністерство        освіти </w:t>
      </w:r>
    </w:p>
    <w:p w:rsidR="00D052D9" w:rsidRDefault="00D052D9" w:rsidP="000856D1">
      <w:r>
        <w:t xml:space="preserve">організаційно-координаційне  забезпечення  реалізації    Програми, </w:t>
      </w:r>
    </w:p>
    <w:p w:rsidR="00D052D9" w:rsidRDefault="00D052D9" w:rsidP="000856D1">
      <w:r>
        <w:t xml:space="preserve">підготовку разом із заінтересованими міністерствами і  відомствами </w:t>
      </w:r>
    </w:p>
    <w:p w:rsidR="00D052D9" w:rsidRDefault="00D052D9" w:rsidP="000856D1">
      <w:r>
        <w:t xml:space="preserve">нормативних документів функціонування системи освіти.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4. Міністерству економіки, Міністерству фінансів  передбачати </w:t>
      </w:r>
    </w:p>
    <w:p w:rsidR="00D052D9" w:rsidRDefault="00D052D9" w:rsidP="000856D1">
      <w:r>
        <w:t xml:space="preserve">виділення у 1993 - 2005 роках фінансових  ресурсів  на  реалізацію </w:t>
      </w:r>
    </w:p>
    <w:p w:rsidR="00D052D9" w:rsidRDefault="00D052D9" w:rsidP="000856D1">
      <w:r>
        <w:t xml:space="preserve">вказаної Програми в міру підготовки  конкретних  заходів  щодо  її </w:t>
      </w:r>
    </w:p>
    <w:p w:rsidR="00D052D9" w:rsidRDefault="00D052D9" w:rsidP="000856D1">
      <w:r>
        <w:t xml:space="preserve">виконання та  з  урахуванням  соціально-економічних  і  фінансових </w:t>
      </w:r>
    </w:p>
    <w:p w:rsidR="00D052D9" w:rsidRDefault="00D052D9" w:rsidP="000856D1">
      <w:r>
        <w:t xml:space="preserve">умов країни. ( Пункт 4 із змінами, внесеними згідно  з  Постановою </w:t>
      </w:r>
    </w:p>
    <w:p w:rsidR="00D052D9" w:rsidRDefault="00D052D9" w:rsidP="000856D1">
      <w:r>
        <w:t xml:space="preserve">КМ N 576 ( 576-96-п ) від 29.05.96 ) </w:t>
      </w:r>
    </w:p>
    <w:p w:rsidR="00D052D9" w:rsidRDefault="00D052D9" w:rsidP="000F770F">
      <w:pPr>
        <w:outlineLvl w:val="0"/>
      </w:pPr>
      <w:r>
        <w:t xml:space="preserve">     5. Міністерствам  і  відомствам,  у  підпорядкуванні  яких  є </w:t>
      </w:r>
    </w:p>
    <w:p w:rsidR="00D052D9" w:rsidRDefault="00D052D9" w:rsidP="000856D1">
      <w:r>
        <w:t xml:space="preserve">навчальні заклади,  місцевим  державним  адміністраціям  розробити </w:t>
      </w:r>
    </w:p>
    <w:p w:rsidR="00D052D9" w:rsidRDefault="00D052D9" w:rsidP="000856D1">
      <w:r>
        <w:t xml:space="preserve">протягом 1994 року галузеві  та  регіональні  програми  практичної </w:t>
      </w:r>
    </w:p>
    <w:p w:rsidR="00D052D9" w:rsidRDefault="00D052D9" w:rsidP="000856D1">
      <w:r>
        <w:t xml:space="preserve">реалізації Державної національної програми "Освіта" ("Україна  XXI </w:t>
      </w:r>
    </w:p>
    <w:p w:rsidR="00D052D9" w:rsidRDefault="00D052D9" w:rsidP="000856D1">
      <w:r>
        <w:t xml:space="preserve">століття"),  створити  необхідні  умови  та  постійно  здійснювати </w:t>
      </w:r>
    </w:p>
    <w:p w:rsidR="00D052D9" w:rsidRDefault="00D052D9" w:rsidP="000856D1">
      <w:r>
        <w:t xml:space="preserve">організаційну роботу щодо їх виконання. </w:t>
      </w:r>
    </w:p>
    <w:p w:rsidR="00D052D9" w:rsidRDefault="00D052D9" w:rsidP="000F770F">
      <w:pPr>
        <w:outlineLvl w:val="0"/>
      </w:pPr>
      <w:r>
        <w:t xml:space="preserve">     6. Взяти до відома, що Академія педагогічних наук  спільно  з </w:t>
      </w:r>
    </w:p>
    <w:p w:rsidR="00D052D9" w:rsidRDefault="00D052D9" w:rsidP="000856D1">
      <w:r>
        <w:t xml:space="preserve">Академією  наук,  галузевими  академіями,  творчими  спілками    і </w:t>
      </w:r>
    </w:p>
    <w:p w:rsidR="00D052D9" w:rsidRDefault="00D052D9" w:rsidP="000856D1">
      <w:r>
        <w:t xml:space="preserve">об'єднаннями  педагогічних  працівників  до  січня    1994    року </w:t>
      </w:r>
    </w:p>
    <w:p w:rsidR="00D052D9" w:rsidRDefault="00D052D9" w:rsidP="000856D1">
      <w:r>
        <w:t xml:space="preserve">розроблять  план  наукових  досліджень  відповідно  до    заходів, </w:t>
      </w:r>
    </w:p>
    <w:p w:rsidR="00D052D9" w:rsidRDefault="00D052D9" w:rsidP="000856D1">
      <w:r>
        <w:t xml:space="preserve">передбачених Програмою, та організують його виконання. </w:t>
      </w:r>
    </w:p>
    <w:p w:rsidR="00D052D9" w:rsidRDefault="00D052D9" w:rsidP="000F770F">
      <w:pPr>
        <w:outlineLvl w:val="0"/>
      </w:pPr>
      <w:r>
        <w:t xml:space="preserve">     7. Укртелерадіокомпанії, засобам  масової  інформації  широко </w:t>
      </w:r>
    </w:p>
    <w:p w:rsidR="00D052D9" w:rsidRDefault="00D052D9" w:rsidP="000856D1">
      <w:r>
        <w:t xml:space="preserve">висвітлювати    зміст    і    хід    реалізації    Програми,    її </w:t>
      </w:r>
    </w:p>
    <w:p w:rsidR="00D052D9" w:rsidRDefault="00D052D9" w:rsidP="000856D1">
      <w:r>
        <w:t xml:space="preserve">загальнонаціональне значення. </w:t>
      </w:r>
    </w:p>
    <w:p w:rsidR="00D052D9" w:rsidRDefault="00D052D9" w:rsidP="000F770F">
      <w:pPr>
        <w:outlineLvl w:val="0"/>
      </w:pPr>
      <w:r>
        <w:t xml:space="preserve">     8. Державному комітетові у справах видавництв,  поліграфії та </w:t>
      </w:r>
    </w:p>
    <w:p w:rsidR="00D052D9" w:rsidRDefault="00D052D9" w:rsidP="000856D1">
      <w:r>
        <w:t xml:space="preserve">книгорозповсюдження  забезпечити  своєчасне  видання   навчальної, </w:t>
      </w:r>
    </w:p>
    <w:p w:rsidR="00D052D9" w:rsidRDefault="00D052D9" w:rsidP="000856D1">
      <w:r>
        <w:t xml:space="preserve">науково-методичної продукції, передбаченої Програмою. </w:t>
      </w:r>
    </w:p>
    <w:p w:rsidR="00D052D9" w:rsidRDefault="00D052D9" w:rsidP="000F770F">
      <w:pPr>
        <w:outlineLvl w:val="0"/>
      </w:pPr>
      <w:r>
        <w:t xml:space="preserve">     9. Контроль за  виконанням  Державної  національної  програми </w:t>
      </w:r>
    </w:p>
    <w:p w:rsidR="00D052D9" w:rsidRDefault="00D052D9" w:rsidP="000856D1">
      <w:r>
        <w:t xml:space="preserve">"Освіта"    ("Україна    XXI    століття")      покласти        на </w:t>
      </w:r>
    </w:p>
    <w:p w:rsidR="00D052D9" w:rsidRDefault="00D052D9" w:rsidP="000856D1">
      <w:r>
        <w:t xml:space="preserve">Віце-прем'єр-міністра України з гуманітарної політики  Жулинського </w:t>
      </w:r>
    </w:p>
    <w:p w:rsidR="00D052D9" w:rsidRDefault="00D052D9" w:rsidP="000856D1">
      <w:r>
        <w:t xml:space="preserve">М. Г. </w:t>
      </w:r>
    </w:p>
    <w:p w:rsidR="00D052D9" w:rsidRDefault="00D052D9" w:rsidP="000856D1">
      <w:r>
        <w:t xml:space="preserve"> </w:t>
      </w:r>
    </w:p>
    <w:p w:rsidR="00D052D9" w:rsidRDefault="00D052D9" w:rsidP="000856D1"/>
    <w:p w:rsidR="00D052D9" w:rsidRDefault="00D052D9" w:rsidP="000856D1">
      <w:r>
        <w:t xml:space="preserve">     Президент України                                Л. КРАВЧУК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Інд.28 </w:t>
      </w:r>
    </w:p>
    <w:p w:rsidR="00D052D9" w:rsidRDefault="00D052D9" w:rsidP="000856D1">
      <w:r>
        <w:t xml:space="preserve">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                                     ЗАТВЕРДЖЕНО </w:t>
      </w:r>
    </w:p>
    <w:p w:rsidR="00D052D9" w:rsidRDefault="00D052D9" w:rsidP="000856D1">
      <w:r>
        <w:t xml:space="preserve">                             постановою Кабінету Міністрів України </w:t>
      </w:r>
    </w:p>
    <w:p w:rsidR="00D052D9" w:rsidRDefault="00D052D9" w:rsidP="000856D1">
      <w:r>
        <w:t xml:space="preserve">                                 від 3 листопада 1993 р. N 896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         Державна національна програма "Освіта" </w:t>
      </w:r>
    </w:p>
    <w:p w:rsidR="00D052D9" w:rsidRDefault="00D052D9" w:rsidP="000856D1">
      <w:r>
        <w:t xml:space="preserve">                     ("Україна XXI століття") </w:t>
      </w:r>
    </w:p>
    <w:p w:rsidR="00D052D9" w:rsidRDefault="00D052D9" w:rsidP="000856D1">
      <w:r>
        <w:t xml:space="preserve">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З перетворенням  України  на  самостійну державу освіта стала </w:t>
      </w:r>
    </w:p>
    <w:p w:rsidR="00D052D9" w:rsidRDefault="00D052D9" w:rsidP="000856D1">
      <w:r>
        <w:t xml:space="preserve">власною справою українського народу.  Розбудова системи освіти, її </w:t>
      </w:r>
    </w:p>
    <w:p w:rsidR="00D052D9" w:rsidRDefault="00D052D9" w:rsidP="000856D1">
      <w:r>
        <w:t xml:space="preserve">докорінне    реформування    мають   стати   основою   відтворення </w:t>
      </w:r>
    </w:p>
    <w:p w:rsidR="00D052D9" w:rsidRDefault="00D052D9" w:rsidP="000856D1">
      <w:r>
        <w:t xml:space="preserve">інтелектуального,  духовного потенціалу народу, виходу вітчизняної </w:t>
      </w:r>
    </w:p>
    <w:p w:rsidR="00D052D9" w:rsidRDefault="00D052D9" w:rsidP="000856D1">
      <w:r>
        <w:t xml:space="preserve">науки,  техніки  і  культури  на  світовий  рівень,  національного </w:t>
      </w:r>
    </w:p>
    <w:p w:rsidR="00D052D9" w:rsidRDefault="00D052D9" w:rsidP="000856D1">
      <w:r>
        <w:t xml:space="preserve">відродження, становлення державності та демократизації суспільства </w:t>
      </w:r>
    </w:p>
    <w:p w:rsidR="00D052D9" w:rsidRDefault="00D052D9" w:rsidP="000856D1">
      <w:r>
        <w:t xml:space="preserve">в Україні. </w:t>
      </w:r>
    </w:p>
    <w:p w:rsidR="00D052D9" w:rsidRDefault="00D052D9" w:rsidP="000856D1">
      <w:r>
        <w:t xml:space="preserve">     Динамізм, притаманний    сучасній    цивілізації,   зростання </w:t>
      </w:r>
    </w:p>
    <w:p w:rsidR="00D052D9" w:rsidRDefault="00D052D9" w:rsidP="000856D1">
      <w:r>
        <w:t xml:space="preserve">соціальної  ролі  особистості,   гуманізація   та   демократизація </w:t>
      </w:r>
    </w:p>
    <w:p w:rsidR="00D052D9" w:rsidRDefault="00D052D9" w:rsidP="000856D1">
      <w:r>
        <w:t xml:space="preserve">суспільства,  інтелектуалізація  праці,  швидка  зміна  техніки  і </w:t>
      </w:r>
    </w:p>
    <w:p w:rsidR="00D052D9" w:rsidRDefault="00D052D9" w:rsidP="000856D1">
      <w:r>
        <w:t xml:space="preserve">технологій в усьому світі - все це потребує створення таких  умов, </w:t>
      </w:r>
    </w:p>
    <w:p w:rsidR="00D052D9" w:rsidRDefault="00D052D9" w:rsidP="000856D1">
      <w:r>
        <w:t xml:space="preserve">за яких народ України став би нацією, що постійно навчається. </w:t>
      </w:r>
    </w:p>
    <w:p w:rsidR="00D052D9" w:rsidRDefault="00D052D9" w:rsidP="000856D1">
      <w:r>
        <w:t xml:space="preserve">     Існуюча в  Україні  система  освіти перебуває в стані,  що не </w:t>
      </w:r>
    </w:p>
    <w:p w:rsidR="00D052D9" w:rsidRDefault="00D052D9" w:rsidP="000856D1">
      <w:r>
        <w:t xml:space="preserve">задовольняє вимог,  які постають  перед  нею  в  умовах  розбудови </w:t>
      </w:r>
    </w:p>
    <w:p w:rsidR="00D052D9" w:rsidRDefault="00D052D9" w:rsidP="000856D1">
      <w:r>
        <w:t xml:space="preserve">української  державності,  культурного  та  духовного  відродження </w:t>
      </w:r>
    </w:p>
    <w:p w:rsidR="00D052D9" w:rsidRDefault="00D052D9" w:rsidP="000856D1">
      <w:r>
        <w:t xml:space="preserve">українського народу.  Це виявляється передусім  у  невідповідності </w:t>
      </w:r>
    </w:p>
    <w:p w:rsidR="00D052D9" w:rsidRDefault="00D052D9" w:rsidP="000856D1">
      <w:r>
        <w:t xml:space="preserve">освіти   запитам  особистості,  суспільним  потребам  та  світовим </w:t>
      </w:r>
    </w:p>
    <w:p w:rsidR="00D052D9" w:rsidRDefault="00D052D9" w:rsidP="000856D1">
      <w:r>
        <w:t xml:space="preserve">досягненням людства; у знеціненні соціального престижу освіченості </w:t>
      </w:r>
    </w:p>
    <w:p w:rsidR="00D052D9" w:rsidRDefault="00D052D9" w:rsidP="000856D1">
      <w:r>
        <w:t xml:space="preserve">та  інтелектуальної  діяльності;  у  спотворенні  цілей та функцій </w:t>
      </w:r>
    </w:p>
    <w:p w:rsidR="00D052D9" w:rsidRDefault="00D052D9" w:rsidP="000856D1">
      <w:r>
        <w:t xml:space="preserve">освіти; бюрократизації всіх ланок освітньої системи. </w:t>
      </w:r>
    </w:p>
    <w:p w:rsidR="00D052D9" w:rsidRDefault="00D052D9" w:rsidP="000856D1">
      <w:r>
        <w:t xml:space="preserve">     Звідси -  необхідність  у  виробленні  в   Україні   цілісної </w:t>
      </w:r>
    </w:p>
    <w:p w:rsidR="00D052D9" w:rsidRDefault="00D052D9" w:rsidP="000856D1">
      <w:r>
        <w:t xml:space="preserve">Програми  для  забезпечення випереджального розвитку цієї галузі в </w:t>
      </w:r>
    </w:p>
    <w:p w:rsidR="00D052D9" w:rsidRDefault="00D052D9" w:rsidP="000856D1">
      <w:r>
        <w:t xml:space="preserve">цілому. </w:t>
      </w:r>
    </w:p>
    <w:p w:rsidR="00D052D9" w:rsidRDefault="00D052D9" w:rsidP="000856D1">
      <w:r>
        <w:t xml:space="preserve">     Головна мета Програми - визначення стратегії розвитку  освіти </w:t>
      </w:r>
    </w:p>
    <w:p w:rsidR="00D052D9" w:rsidRDefault="00D052D9" w:rsidP="000856D1">
      <w:r>
        <w:t xml:space="preserve">в Україні на найближчі роки та перспективу XXI століття, створення </w:t>
      </w:r>
    </w:p>
    <w:p w:rsidR="00D052D9" w:rsidRDefault="00D052D9" w:rsidP="000856D1">
      <w:r>
        <w:t xml:space="preserve">життєздатної  системи  безперервного  навчання  і  виховання   для </w:t>
      </w:r>
    </w:p>
    <w:p w:rsidR="00D052D9" w:rsidRDefault="00D052D9" w:rsidP="000856D1">
      <w:r>
        <w:t xml:space="preserve">досягнення   високих  освітніх  рівнів,  забезпечення  можливостей </w:t>
      </w:r>
    </w:p>
    <w:p w:rsidR="00D052D9" w:rsidRDefault="00D052D9" w:rsidP="000856D1">
      <w:r>
        <w:t xml:space="preserve">постійного  духовного  самовдосконалення  особистості,  формування </w:t>
      </w:r>
    </w:p>
    <w:p w:rsidR="00D052D9" w:rsidRDefault="00D052D9" w:rsidP="000856D1">
      <w:r>
        <w:t xml:space="preserve">інтелектуального  та  культурного  потенціалу як найвищої цінності </w:t>
      </w:r>
    </w:p>
    <w:p w:rsidR="00D052D9" w:rsidRDefault="00D052D9" w:rsidP="000856D1">
      <w:r>
        <w:t xml:space="preserve">нації. </w:t>
      </w:r>
    </w:p>
    <w:p w:rsidR="00D052D9" w:rsidRDefault="00D052D9" w:rsidP="000856D1">
      <w:r>
        <w:t xml:space="preserve">     Стратегічні завдання  реформування   освіти   в   Українській </w:t>
      </w:r>
    </w:p>
    <w:p w:rsidR="00D052D9" w:rsidRDefault="00D052D9" w:rsidP="000856D1">
      <w:r>
        <w:t xml:space="preserve">державі: </w:t>
      </w:r>
    </w:p>
    <w:p w:rsidR="00D052D9" w:rsidRDefault="00D052D9" w:rsidP="000856D1">
      <w:r>
        <w:t xml:space="preserve">     відродження і   розбудова   національної  системи  освіти  як </w:t>
      </w:r>
    </w:p>
    <w:p w:rsidR="00D052D9" w:rsidRDefault="00D052D9" w:rsidP="000856D1">
      <w:r>
        <w:t xml:space="preserve">найважливішої  ланки  виховання  свідомих   громадян   Української </w:t>
      </w:r>
    </w:p>
    <w:p w:rsidR="00D052D9" w:rsidRDefault="00D052D9" w:rsidP="000856D1">
      <w:r>
        <w:t xml:space="preserve">держави, формування освіченої, творчої особистості, становлення її </w:t>
      </w:r>
    </w:p>
    <w:p w:rsidR="00D052D9" w:rsidRDefault="00D052D9" w:rsidP="000856D1">
      <w:r>
        <w:t xml:space="preserve">фізичного  і  морального  здоров'я,  забезпечення   пріоритетності </w:t>
      </w:r>
    </w:p>
    <w:p w:rsidR="00D052D9" w:rsidRDefault="00D052D9" w:rsidP="000856D1">
      <w:r>
        <w:t xml:space="preserve">розвитку людини,  відтворення й трансляції культури і духовності в </w:t>
      </w:r>
    </w:p>
    <w:p w:rsidR="00D052D9" w:rsidRDefault="00D052D9" w:rsidP="000856D1">
      <w:r>
        <w:t xml:space="preserve">усій різноманітності вітчизняних та світових зразків; </w:t>
      </w:r>
    </w:p>
    <w:p w:rsidR="00D052D9" w:rsidRDefault="00D052D9" w:rsidP="000856D1">
      <w:r>
        <w:t xml:space="preserve">     виведення освіти в Україні на рівень освіти розвинутих  країн </w:t>
      </w:r>
    </w:p>
    <w:p w:rsidR="00D052D9" w:rsidRDefault="00D052D9" w:rsidP="000856D1">
      <w:r>
        <w:t xml:space="preserve">світу   шляхом   докорінного   реформування   її   концептуальних, </w:t>
      </w:r>
    </w:p>
    <w:p w:rsidR="00D052D9" w:rsidRDefault="00D052D9" w:rsidP="000856D1">
      <w:r>
        <w:t xml:space="preserve">структурних,   організаційних   засад;   подолання    монопольного </w:t>
      </w:r>
    </w:p>
    <w:p w:rsidR="00D052D9" w:rsidRDefault="00D052D9" w:rsidP="000856D1">
      <w:r>
        <w:t xml:space="preserve">становища держави в освітній сфері через створення на рівноправній </w:t>
      </w:r>
    </w:p>
    <w:p w:rsidR="00D052D9" w:rsidRDefault="00D052D9" w:rsidP="000856D1">
      <w:r>
        <w:t xml:space="preserve">основі   недержавних   навчально-виховних    закладів;    глибокої </w:t>
      </w:r>
    </w:p>
    <w:p w:rsidR="00D052D9" w:rsidRDefault="00D052D9" w:rsidP="000856D1">
      <w:r>
        <w:t xml:space="preserve">демократизації традиційних навчально-виховних закладів; формування </w:t>
      </w:r>
    </w:p>
    <w:p w:rsidR="00D052D9" w:rsidRDefault="00D052D9" w:rsidP="000856D1">
      <w:r>
        <w:t xml:space="preserve">багатоваріантної інвестиційної політики в галузі освіти. </w:t>
      </w:r>
    </w:p>
    <w:p w:rsidR="00D052D9" w:rsidRDefault="00D052D9" w:rsidP="000856D1">
      <w:r>
        <w:t xml:space="preserve">     Пріоритетні напрями реформування освіти: </w:t>
      </w:r>
    </w:p>
    <w:p w:rsidR="00D052D9" w:rsidRDefault="00D052D9" w:rsidP="000856D1">
      <w:r>
        <w:t xml:space="preserve">     розбудова національної   системи   освіти    з    урахуванням </w:t>
      </w:r>
    </w:p>
    <w:p w:rsidR="00D052D9" w:rsidRDefault="00D052D9" w:rsidP="000856D1">
      <w:r>
        <w:t xml:space="preserve">кардинальних змін в усіх сферах суспільного життя України; </w:t>
      </w:r>
    </w:p>
    <w:p w:rsidR="00D052D9" w:rsidRDefault="00D052D9" w:rsidP="000856D1">
      <w:r>
        <w:t xml:space="preserve">     забезпечення моральної,   інтелектуальної   та  психологічної </w:t>
      </w:r>
    </w:p>
    <w:p w:rsidR="00D052D9" w:rsidRDefault="00D052D9" w:rsidP="000856D1">
      <w:r>
        <w:t xml:space="preserve">готовності всіх громадян до здобуття освіти; </w:t>
      </w:r>
    </w:p>
    <w:p w:rsidR="00D052D9" w:rsidRDefault="00D052D9" w:rsidP="000856D1">
      <w:r>
        <w:t xml:space="preserve">     досягнення якісно нового рівня у вивченні базових  навчальних </w:t>
      </w:r>
    </w:p>
    <w:p w:rsidR="00D052D9" w:rsidRDefault="00D052D9" w:rsidP="000856D1">
      <w:r>
        <w:t xml:space="preserve">предметів:  української  та  іноземних мов,  історії,  літератури, </w:t>
      </w:r>
    </w:p>
    <w:p w:rsidR="00D052D9" w:rsidRDefault="00D052D9" w:rsidP="000856D1">
      <w:r>
        <w:t xml:space="preserve">математики та природничих наук;      створення умов для задоволення освітніх та професійних потреб </w:t>
      </w:r>
    </w:p>
    <w:p w:rsidR="00D052D9" w:rsidRDefault="00D052D9" w:rsidP="000856D1">
      <w:r>
        <w:t xml:space="preserve">і   надання   можливостей  кожному  громадянину  України  постійно </w:t>
      </w:r>
    </w:p>
    <w:p w:rsidR="00D052D9" w:rsidRDefault="00D052D9" w:rsidP="000856D1">
      <w:r>
        <w:t xml:space="preserve">вдосконалювати  свою  освіту,  підвищувати   професійний   рівень, </w:t>
      </w:r>
    </w:p>
    <w:p w:rsidR="00D052D9" w:rsidRDefault="00D052D9" w:rsidP="000856D1">
      <w:r>
        <w:t xml:space="preserve">оволодівати новими спеціальностями; </w:t>
      </w:r>
    </w:p>
    <w:p w:rsidR="00D052D9" w:rsidRDefault="00D052D9" w:rsidP="000856D1">
      <w:r>
        <w:t xml:space="preserve">     забезпечення у     кожному     навчально-виховному    закладі </w:t>
      </w:r>
    </w:p>
    <w:p w:rsidR="00D052D9" w:rsidRDefault="00D052D9" w:rsidP="000856D1">
      <w:r>
        <w:t xml:space="preserve">відповідних умов для навчання  і  виховання  фізично  та  психічно </w:t>
      </w:r>
    </w:p>
    <w:p w:rsidR="00D052D9" w:rsidRDefault="00D052D9" w:rsidP="000856D1">
      <w:r>
        <w:t xml:space="preserve">здорової особи;  запобігання пияцтву,  наркоманії,  насильству, що </w:t>
      </w:r>
    </w:p>
    <w:p w:rsidR="00D052D9" w:rsidRDefault="00D052D9" w:rsidP="000856D1">
      <w:r>
        <w:t xml:space="preserve">негативно впливають на здоров'я людей. </w:t>
      </w:r>
    </w:p>
    <w:p w:rsidR="00D052D9" w:rsidRDefault="00D052D9" w:rsidP="000856D1">
      <w:r>
        <w:t xml:space="preserve">     Основні шляхи реформування освіти: </w:t>
      </w:r>
    </w:p>
    <w:p w:rsidR="00D052D9" w:rsidRDefault="00D052D9" w:rsidP="000856D1">
      <w:r>
        <w:t xml:space="preserve">     створення у   суспільстві    атмосфери    загальнодержавного, </w:t>
      </w:r>
    </w:p>
    <w:p w:rsidR="00D052D9" w:rsidRDefault="00D052D9" w:rsidP="000856D1">
      <w:r>
        <w:t xml:space="preserve">всенародного  сприяння  розвиткові освіти,  неухильної турботи про </w:t>
      </w:r>
    </w:p>
    <w:p w:rsidR="00D052D9" w:rsidRDefault="00D052D9" w:rsidP="000856D1">
      <w:r>
        <w:t xml:space="preserve">примноження  інтелектуального  та  духовного   потенціалу   нації, </w:t>
      </w:r>
    </w:p>
    <w:p w:rsidR="00D052D9" w:rsidRDefault="00D052D9" w:rsidP="000856D1">
      <w:r>
        <w:t xml:space="preserve">активізація  зусиль  усього  суспільства  для  виведення освіти на </w:t>
      </w:r>
    </w:p>
    <w:p w:rsidR="00D052D9" w:rsidRDefault="00D052D9" w:rsidP="000856D1">
      <w:r>
        <w:t xml:space="preserve">рівень  досягнень  сучасної  цивілізації,  залучення  до  розвитку </w:t>
      </w:r>
    </w:p>
    <w:p w:rsidR="00D052D9" w:rsidRDefault="00D052D9" w:rsidP="000856D1">
      <w:r>
        <w:t xml:space="preserve">освіти всіх державних,  громадських,  приватних інституцій, сім'ї, </w:t>
      </w:r>
    </w:p>
    <w:p w:rsidR="00D052D9" w:rsidRDefault="00D052D9" w:rsidP="000856D1">
      <w:r>
        <w:t xml:space="preserve">кожного громадянина; </w:t>
      </w:r>
    </w:p>
    <w:p w:rsidR="00D052D9" w:rsidRDefault="00D052D9" w:rsidP="000856D1">
      <w:r>
        <w:t xml:space="preserve">     подолання девальвації     загальнолюдських      гуманістичних </w:t>
      </w:r>
    </w:p>
    <w:p w:rsidR="00D052D9" w:rsidRDefault="00D052D9" w:rsidP="000856D1">
      <w:r>
        <w:t xml:space="preserve">цінностей  та  національного  нігілізму,  відірваності  освіти від </w:t>
      </w:r>
    </w:p>
    <w:p w:rsidR="00D052D9" w:rsidRDefault="00D052D9" w:rsidP="000856D1">
      <w:r>
        <w:t xml:space="preserve">національних джерел; </w:t>
      </w:r>
    </w:p>
    <w:p w:rsidR="00D052D9" w:rsidRDefault="00D052D9" w:rsidP="000856D1">
      <w:r>
        <w:t xml:space="preserve">     забезпечення розвитку освіти  на  основі  нових  прогресивних </w:t>
      </w:r>
    </w:p>
    <w:p w:rsidR="00D052D9" w:rsidRDefault="00D052D9" w:rsidP="000856D1">
      <w:r>
        <w:t xml:space="preserve">концепцій,  запровадження  у  навчально-виховний  процес  сучасних </w:t>
      </w:r>
    </w:p>
    <w:p w:rsidR="00D052D9" w:rsidRDefault="00D052D9" w:rsidP="000856D1">
      <w:r>
        <w:t xml:space="preserve">педагогічних технологій та науково-методичних досягнень; </w:t>
      </w:r>
    </w:p>
    <w:p w:rsidR="00D052D9" w:rsidRDefault="00D052D9" w:rsidP="000856D1">
      <w:r>
        <w:t xml:space="preserve">     відхід від засад авторитарної педагогіки,  що  утвердилися  у </w:t>
      </w:r>
    </w:p>
    <w:p w:rsidR="00D052D9" w:rsidRDefault="00D052D9" w:rsidP="000856D1">
      <w:r>
        <w:t xml:space="preserve">тоталітарній державі і спричинили нівелювання природних задатків і </w:t>
      </w:r>
    </w:p>
    <w:p w:rsidR="00D052D9" w:rsidRDefault="00D052D9" w:rsidP="000856D1">
      <w:r>
        <w:t xml:space="preserve">можливостей, інтересів усіх учасників освітнього процесу; </w:t>
      </w:r>
    </w:p>
    <w:p w:rsidR="00D052D9" w:rsidRDefault="00D052D9" w:rsidP="000856D1">
      <w:r>
        <w:t xml:space="preserve">     підготовка нової генерації педагогічних кадрів, підвищення їх </w:t>
      </w:r>
    </w:p>
    <w:p w:rsidR="00D052D9" w:rsidRDefault="00D052D9" w:rsidP="000856D1">
      <w:r>
        <w:t xml:space="preserve">професіонального та загальнокультурного рівня; </w:t>
      </w:r>
    </w:p>
    <w:p w:rsidR="00D052D9" w:rsidRDefault="00D052D9" w:rsidP="000856D1">
      <w:r>
        <w:t xml:space="preserve">     формування нових економічних основ системи освіти,  створення </w:t>
      </w:r>
    </w:p>
    <w:p w:rsidR="00D052D9" w:rsidRDefault="00D052D9" w:rsidP="000856D1">
      <w:r>
        <w:t xml:space="preserve">належної матеріально-технічної бази; </w:t>
      </w:r>
    </w:p>
    <w:p w:rsidR="00D052D9" w:rsidRDefault="00D052D9" w:rsidP="000856D1">
      <w:r>
        <w:t xml:space="preserve">     реорганізація існуючих   та   створення    навчально-виховних </w:t>
      </w:r>
    </w:p>
    <w:p w:rsidR="00D052D9" w:rsidRDefault="00D052D9" w:rsidP="000856D1">
      <w:r>
        <w:t xml:space="preserve">закладів     нового    покоління,    регіональних    центрів    та </w:t>
      </w:r>
    </w:p>
    <w:p w:rsidR="00D052D9" w:rsidRDefault="00D052D9" w:rsidP="000856D1">
      <w:r>
        <w:t xml:space="preserve">експериментальних  майданчиків  для   відпрацювання   та   відбору </w:t>
      </w:r>
    </w:p>
    <w:p w:rsidR="00D052D9" w:rsidRDefault="00D052D9" w:rsidP="000856D1">
      <w:r>
        <w:t xml:space="preserve">ефективних педагогічних інновацій та освітніх модулів; </w:t>
      </w:r>
    </w:p>
    <w:p w:rsidR="00D052D9" w:rsidRDefault="00D052D9" w:rsidP="000856D1">
      <w:r>
        <w:t xml:space="preserve">     радикальна перебудова  управління  сферою  освіти  шляхом  її </w:t>
      </w:r>
    </w:p>
    <w:p w:rsidR="00D052D9" w:rsidRDefault="00D052D9" w:rsidP="000856D1">
      <w:r>
        <w:t xml:space="preserve">демократизації,  децентралізації,  створення  регіональних  систем </w:t>
      </w:r>
    </w:p>
    <w:p w:rsidR="00D052D9" w:rsidRDefault="00D052D9" w:rsidP="000856D1">
      <w:r>
        <w:t xml:space="preserve">управління навчально-виховними закладами; </w:t>
      </w:r>
    </w:p>
    <w:p w:rsidR="00D052D9" w:rsidRDefault="00D052D9" w:rsidP="000856D1">
      <w:r>
        <w:t xml:space="preserve">     органічна інтеграція  освіти  і  науки,  активне використання </w:t>
      </w:r>
    </w:p>
    <w:p w:rsidR="00D052D9" w:rsidRDefault="00D052D9" w:rsidP="000856D1">
      <w:r>
        <w:t xml:space="preserve">наукового потенціалу вищих навчальних закладів і науково-дослідних </w:t>
      </w:r>
    </w:p>
    <w:p w:rsidR="00D052D9" w:rsidRDefault="00D052D9" w:rsidP="000856D1">
      <w:r>
        <w:t xml:space="preserve">установ,    новітніх    теоретичних    розроблень   та   здобутків </w:t>
      </w:r>
    </w:p>
    <w:p w:rsidR="00D052D9" w:rsidRDefault="00D052D9" w:rsidP="000856D1">
      <w:r>
        <w:t xml:space="preserve">педагогів-новаторів,    громадських    творчих     об'єднань     у </w:t>
      </w:r>
    </w:p>
    <w:p w:rsidR="00D052D9" w:rsidRDefault="00D052D9" w:rsidP="000856D1">
      <w:r>
        <w:t xml:space="preserve">навчально-виховному процесі; </w:t>
      </w:r>
    </w:p>
    <w:p w:rsidR="00D052D9" w:rsidRDefault="00D052D9" w:rsidP="000856D1">
      <w:r>
        <w:t xml:space="preserve">     створення нової правової та нормативної бази освіти. </w:t>
      </w:r>
    </w:p>
    <w:p w:rsidR="00D052D9" w:rsidRDefault="00D052D9" w:rsidP="000856D1">
      <w:r>
        <w:t xml:space="preserve">     Принципи реалізації Програми: </w:t>
      </w:r>
    </w:p>
    <w:p w:rsidR="00D052D9" w:rsidRDefault="00D052D9" w:rsidP="000856D1">
      <w:r>
        <w:t xml:space="preserve">     пріоритетність освіти,  що означає випереджальний характер її </w:t>
      </w:r>
    </w:p>
    <w:p w:rsidR="00D052D9" w:rsidRDefault="00D052D9" w:rsidP="000856D1">
      <w:r>
        <w:t xml:space="preserve">розвитку,  нове ставлення  суспільства  до  освіти,  до  знань  та </w:t>
      </w:r>
    </w:p>
    <w:p w:rsidR="00D052D9" w:rsidRDefault="00D052D9" w:rsidP="000856D1">
      <w:r>
        <w:t xml:space="preserve">інтелекту,  кардинально  нові  підходи до інвестиційної політики в </w:t>
      </w:r>
    </w:p>
    <w:p w:rsidR="00D052D9" w:rsidRDefault="00D052D9" w:rsidP="000856D1">
      <w:r>
        <w:t xml:space="preserve">освітній сфері; </w:t>
      </w:r>
    </w:p>
    <w:p w:rsidR="00D052D9" w:rsidRDefault="00D052D9" w:rsidP="000856D1">
      <w:r>
        <w:t xml:space="preserve">     демократизація освіти,  що  передбачає   децентралізацію   та </w:t>
      </w:r>
    </w:p>
    <w:p w:rsidR="00D052D9" w:rsidRDefault="00D052D9" w:rsidP="000856D1">
      <w:r>
        <w:t xml:space="preserve">регіоналізацію  управління  системою освіти з дотриманням найбільш </w:t>
      </w:r>
    </w:p>
    <w:p w:rsidR="00D052D9" w:rsidRDefault="00D052D9" w:rsidP="000856D1">
      <w:r>
        <w:t xml:space="preserve">визначальних принципів  освітньої  політики  Української  держави, </w:t>
      </w:r>
    </w:p>
    <w:p w:rsidR="00D052D9" w:rsidRDefault="00D052D9" w:rsidP="000856D1">
      <w:r>
        <w:t xml:space="preserve">надання автономії навчально-виховним закладам у вирішенні основних </w:t>
      </w:r>
    </w:p>
    <w:p w:rsidR="00D052D9" w:rsidRDefault="00D052D9" w:rsidP="000856D1">
      <w:r>
        <w:t xml:space="preserve">питань їхньої діяльності,  подолання монополії держави на  освіту, </w:t>
      </w:r>
    </w:p>
    <w:p w:rsidR="00D052D9" w:rsidRDefault="00D052D9" w:rsidP="000856D1">
      <w:r>
        <w:t xml:space="preserve">перехід до державно-громадської системи управління освітою, у якій </w:t>
      </w:r>
    </w:p>
    <w:p w:rsidR="00D052D9" w:rsidRDefault="00D052D9" w:rsidP="000856D1">
      <w:r>
        <w:t xml:space="preserve">особистість,   суспільство   й   держава   стануть   рівноправними </w:t>
      </w:r>
    </w:p>
    <w:p w:rsidR="00D052D9" w:rsidRDefault="00D052D9" w:rsidP="000856D1">
      <w:r>
        <w:t xml:space="preserve">суб'єктами,  утворення  системи  партнерства  учнів,  студентів  і </w:t>
      </w:r>
    </w:p>
    <w:p w:rsidR="00D052D9" w:rsidRDefault="00D052D9" w:rsidP="000856D1">
      <w:r>
        <w:t xml:space="preserve">педагогів; </w:t>
      </w:r>
    </w:p>
    <w:p w:rsidR="00D052D9" w:rsidRDefault="00D052D9" w:rsidP="000856D1">
      <w:r>
        <w:t xml:space="preserve">     гуманізація освіти,  що  полягає  в  утвердженні  людини   як </w:t>
      </w:r>
    </w:p>
    <w:p w:rsidR="00D052D9" w:rsidRDefault="00D052D9" w:rsidP="000856D1">
      <w:r>
        <w:t xml:space="preserve">найвищої соціальної цінності, найповнішому розкритті її здібностей </w:t>
      </w:r>
    </w:p>
    <w:p w:rsidR="00D052D9" w:rsidRDefault="00D052D9" w:rsidP="000856D1">
      <w:r>
        <w:t xml:space="preserve">та  задоволенні  різноманітних   освітніх   потреб,   забезпеченні </w:t>
      </w:r>
    </w:p>
    <w:p w:rsidR="00D052D9" w:rsidRDefault="00D052D9" w:rsidP="000856D1">
      <w:r>
        <w:t xml:space="preserve">пріоритетності   загальнолюдських  цінностей,  гармонії  стосунків </w:t>
      </w:r>
    </w:p>
    <w:p w:rsidR="00D052D9" w:rsidRDefault="00D052D9" w:rsidP="000856D1">
      <w:r>
        <w:t xml:space="preserve">людини і навколишнього середовища, суспільства і природи; </w:t>
      </w:r>
    </w:p>
    <w:p w:rsidR="00D052D9" w:rsidRDefault="00D052D9" w:rsidP="000856D1">
      <w:r>
        <w:t xml:space="preserve">     гуманітаризація освіти,  що   покликана   формувати   цілісну </w:t>
      </w:r>
    </w:p>
    <w:p w:rsidR="00D052D9" w:rsidRDefault="00D052D9" w:rsidP="000856D1">
      <w:r>
        <w:t xml:space="preserve">картину  світу,  духовність,  культуру  особистості  і  планетарне </w:t>
      </w:r>
    </w:p>
    <w:p w:rsidR="00D052D9" w:rsidRDefault="00D052D9" w:rsidP="000856D1">
      <w:r>
        <w:t xml:space="preserve">мислення;      національна спрямованість освіти, що полягає у невіддільності </w:t>
      </w:r>
    </w:p>
    <w:p w:rsidR="00D052D9" w:rsidRDefault="00D052D9" w:rsidP="000856D1">
      <w:r>
        <w:t xml:space="preserve">освіти  від  національного  грунту,  її  органічному  поєднанні  з </w:t>
      </w:r>
    </w:p>
    <w:p w:rsidR="00D052D9" w:rsidRDefault="00D052D9" w:rsidP="000856D1">
      <w:r>
        <w:t xml:space="preserve">національною  історією  і  народними  традиціями,  збереженні   та </w:t>
      </w:r>
    </w:p>
    <w:p w:rsidR="00D052D9" w:rsidRDefault="00D052D9" w:rsidP="000856D1">
      <w:r>
        <w:t xml:space="preserve">збагаченні культури українського народу,  визнанні освіти важливим </w:t>
      </w:r>
    </w:p>
    <w:p w:rsidR="00D052D9" w:rsidRDefault="00D052D9" w:rsidP="000856D1">
      <w:r>
        <w:t xml:space="preserve">інструментом національного розвитку  і  гармонізації  національних </w:t>
      </w:r>
    </w:p>
    <w:p w:rsidR="00D052D9" w:rsidRDefault="00D052D9" w:rsidP="000856D1">
      <w:r>
        <w:t xml:space="preserve">відносин; </w:t>
      </w:r>
    </w:p>
    <w:p w:rsidR="00D052D9" w:rsidRDefault="00D052D9" w:rsidP="000856D1">
      <w:r>
        <w:t xml:space="preserve">     відкритість системи освіти,  що пов'язана з її орієнтованістю </w:t>
      </w:r>
    </w:p>
    <w:p w:rsidR="00D052D9" w:rsidRDefault="00D052D9" w:rsidP="000856D1">
      <w:r>
        <w:t xml:space="preserve">на   цілісний   неподільний   світ,   його   глобальні   проблеми, </w:t>
      </w:r>
    </w:p>
    <w:p w:rsidR="00D052D9" w:rsidRDefault="00D052D9" w:rsidP="000856D1">
      <w:r>
        <w:t xml:space="preserve">усвідомленням   пріоритетності   загальнолюдських   цінностей  над </w:t>
      </w:r>
    </w:p>
    <w:p w:rsidR="00D052D9" w:rsidRDefault="00D052D9" w:rsidP="000856D1">
      <w:r>
        <w:t xml:space="preserve">груповими і класовими, інтеграцією у світові освітні структури; </w:t>
      </w:r>
    </w:p>
    <w:p w:rsidR="00D052D9" w:rsidRDefault="00D052D9" w:rsidP="000856D1">
      <w:r>
        <w:t xml:space="preserve">     безперервність освіти, що відкриває можливість для постійного </w:t>
      </w:r>
    </w:p>
    <w:p w:rsidR="00D052D9" w:rsidRDefault="00D052D9" w:rsidP="000856D1">
      <w:r>
        <w:t xml:space="preserve">поглиблення  загальноосвітньої  та фахової підготовки,  досягнення </w:t>
      </w:r>
    </w:p>
    <w:p w:rsidR="00D052D9" w:rsidRDefault="00D052D9" w:rsidP="000856D1">
      <w:r>
        <w:t xml:space="preserve">цілісності і наступності у  навчанні  та  вихованні;  перетворення </w:t>
      </w:r>
    </w:p>
    <w:p w:rsidR="00D052D9" w:rsidRDefault="00D052D9" w:rsidP="000856D1">
      <w:r>
        <w:t xml:space="preserve">набуття освіти у процес, що триває упродовж всього життя людини; </w:t>
      </w:r>
    </w:p>
    <w:p w:rsidR="00D052D9" w:rsidRDefault="00D052D9" w:rsidP="000856D1"/>
    <w:p w:rsidR="00D052D9" w:rsidRDefault="00D052D9" w:rsidP="000856D1">
      <w:r>
        <w:t xml:space="preserve">     нероздільність навчання   і   виховання,   що  полягає  в  їх </w:t>
      </w:r>
    </w:p>
    <w:p w:rsidR="00D052D9" w:rsidRDefault="00D052D9" w:rsidP="000856D1">
      <w:r>
        <w:t xml:space="preserve">органічному поєднанні, підпорядкуванні змісту навчання і виховання </w:t>
      </w:r>
    </w:p>
    <w:p w:rsidR="00D052D9" w:rsidRDefault="00D052D9" w:rsidP="000856D1">
      <w:r>
        <w:t xml:space="preserve">формуванню цілісної та всебічно розвиненої особистості; </w:t>
      </w:r>
    </w:p>
    <w:p w:rsidR="00D052D9" w:rsidRDefault="00D052D9" w:rsidP="000856D1">
      <w:r>
        <w:t xml:space="preserve">     багатоукладність та   варіантність   освіти,   що  передбачає </w:t>
      </w:r>
    </w:p>
    <w:p w:rsidR="00D052D9" w:rsidRDefault="00D052D9" w:rsidP="000856D1">
      <w:r>
        <w:t xml:space="preserve">створення   можливостей   для   широкого   вибору   форм   освіти, </w:t>
      </w:r>
    </w:p>
    <w:p w:rsidR="00D052D9" w:rsidRDefault="00D052D9" w:rsidP="000856D1">
      <w:r>
        <w:t xml:space="preserve">навчально-виховних  закладів,  засобів  навчання і виховання,  які </w:t>
      </w:r>
    </w:p>
    <w:p w:rsidR="00D052D9" w:rsidRDefault="00D052D9" w:rsidP="000856D1">
      <w:r>
        <w:t xml:space="preserve">відповідали  б   освітнім   запитам   особистості;   запровадження </w:t>
      </w:r>
    </w:p>
    <w:p w:rsidR="00D052D9" w:rsidRDefault="00D052D9" w:rsidP="000856D1">
      <w:r>
        <w:t xml:space="preserve">варіантного    компоненту    змісту   освіти,   диференціацію   та </w:t>
      </w:r>
    </w:p>
    <w:p w:rsidR="00D052D9" w:rsidRDefault="00D052D9" w:rsidP="000856D1">
      <w:r>
        <w:t xml:space="preserve">індивідуалізацію  навчально-виховного  процесу,  створення  мережі </w:t>
      </w:r>
    </w:p>
    <w:p w:rsidR="00D052D9" w:rsidRDefault="00D052D9" w:rsidP="000856D1">
      <w:r>
        <w:t xml:space="preserve">недержавних навчально-виховних закладів. </w:t>
      </w:r>
    </w:p>
    <w:p w:rsidR="00D052D9" w:rsidRDefault="00D052D9" w:rsidP="000F770F">
      <w:pPr>
        <w:outlineLvl w:val="0"/>
      </w:pPr>
      <w:r>
        <w:t xml:space="preserve">                           ЗМІСТ ОСВІТИ </w:t>
      </w:r>
    </w:p>
    <w:p w:rsidR="00D052D9" w:rsidRDefault="00D052D9" w:rsidP="000F770F">
      <w:pPr>
        <w:outlineLvl w:val="0"/>
      </w:pPr>
      <w:r>
        <w:t xml:space="preserve">     Оновлення змісту освіти є визначальною складовою реформування </w:t>
      </w:r>
    </w:p>
    <w:p w:rsidR="00D052D9" w:rsidRDefault="00D052D9" w:rsidP="000856D1">
      <w:r>
        <w:t xml:space="preserve">освіти в Україні і передбачає приведення його  у  відповідність  з </w:t>
      </w:r>
    </w:p>
    <w:p w:rsidR="00D052D9" w:rsidRDefault="00D052D9" w:rsidP="000856D1">
      <w:r>
        <w:t xml:space="preserve">сучасними потребами особи і суспільства. </w:t>
      </w:r>
    </w:p>
    <w:p w:rsidR="00D052D9" w:rsidRDefault="00D052D9" w:rsidP="000856D1">
      <w:r>
        <w:t xml:space="preserve">     Стратегічні завдання реформування змісту освіти: </w:t>
      </w:r>
    </w:p>
    <w:p w:rsidR="00D052D9" w:rsidRDefault="00D052D9" w:rsidP="000856D1">
      <w:r>
        <w:t xml:space="preserve">     вироблення державних   стандартів   і  відповідне  формування </w:t>
      </w:r>
    </w:p>
    <w:p w:rsidR="00D052D9" w:rsidRDefault="00D052D9" w:rsidP="000856D1">
      <w:r>
        <w:t xml:space="preserve">системи й обсягу знань,  умінь,  навичок творчої діяльності, інших </w:t>
      </w:r>
    </w:p>
    <w:p w:rsidR="00D052D9" w:rsidRDefault="00D052D9" w:rsidP="000856D1">
      <w:r>
        <w:t xml:space="preserve">якостей особистості на різних освітніх та кваліфікаційних рівнях; </w:t>
      </w:r>
    </w:p>
    <w:p w:rsidR="00D052D9" w:rsidRDefault="00D052D9" w:rsidP="000856D1">
      <w:r>
        <w:t xml:space="preserve">     відбір і   структурування  навчально-виховного  матеріалу  на </w:t>
      </w:r>
    </w:p>
    <w:p w:rsidR="00D052D9" w:rsidRDefault="00D052D9" w:rsidP="000856D1">
      <w:r>
        <w:t xml:space="preserve">засадах диференціації та інтеграції,  забезпечення  альтернативних </w:t>
      </w:r>
    </w:p>
    <w:p w:rsidR="00D052D9" w:rsidRDefault="00D052D9" w:rsidP="000856D1">
      <w:r>
        <w:t xml:space="preserve">можливостей  для  одержання  освіти  відповідно  до індивідуальних </w:t>
      </w:r>
    </w:p>
    <w:p w:rsidR="00D052D9" w:rsidRDefault="00D052D9" w:rsidP="000856D1">
      <w:r>
        <w:t xml:space="preserve">потреб та здібностей; </w:t>
      </w:r>
    </w:p>
    <w:p w:rsidR="00D052D9" w:rsidRDefault="00D052D9" w:rsidP="000856D1">
      <w:r>
        <w:t xml:space="preserve">     органічне поєднання у змісті освіти його загальноосвітньої та </w:t>
      </w:r>
    </w:p>
    <w:p w:rsidR="00D052D9" w:rsidRDefault="00D052D9" w:rsidP="000856D1">
      <w:r>
        <w:t xml:space="preserve">фахової  складових  відповідно  до освітніх рівнів та особливостей </w:t>
      </w:r>
    </w:p>
    <w:p w:rsidR="00D052D9" w:rsidRDefault="00D052D9" w:rsidP="000856D1">
      <w:r>
        <w:t xml:space="preserve">регіонів України; </w:t>
      </w:r>
    </w:p>
    <w:p w:rsidR="00D052D9" w:rsidRDefault="00D052D9" w:rsidP="000856D1">
      <w:r>
        <w:t xml:space="preserve">     вивчення української мови в усіх навчально-виховних закладах, </w:t>
      </w:r>
    </w:p>
    <w:p w:rsidR="00D052D9" w:rsidRDefault="00D052D9" w:rsidP="000856D1">
      <w:r>
        <w:t xml:space="preserve">утвердження  її як основної мови функціонування загальноосвітньої, </w:t>
      </w:r>
    </w:p>
    <w:p w:rsidR="00D052D9" w:rsidRDefault="00D052D9" w:rsidP="000856D1">
      <w:r>
        <w:t xml:space="preserve">професійної та вищої школи; </w:t>
      </w:r>
    </w:p>
    <w:p w:rsidR="00D052D9" w:rsidRDefault="00D052D9" w:rsidP="000856D1">
      <w:r>
        <w:t xml:space="preserve">     орієнтація на інтегральні  курси,  пошук  нових  підходів  до </w:t>
      </w:r>
    </w:p>
    <w:p w:rsidR="00D052D9" w:rsidRDefault="00D052D9" w:rsidP="000856D1">
      <w:r>
        <w:t xml:space="preserve">структурування  знань  як  засобу  цілісного розуміння та пізнання </w:t>
      </w:r>
    </w:p>
    <w:p w:rsidR="00D052D9" w:rsidRDefault="00D052D9" w:rsidP="000856D1">
      <w:r>
        <w:t xml:space="preserve">світу; </w:t>
      </w:r>
    </w:p>
    <w:p w:rsidR="00D052D9" w:rsidRDefault="00D052D9" w:rsidP="000856D1">
      <w:r>
        <w:t xml:space="preserve">     оптимальне поєднання гуманітарної  і  природничо-математичної </w:t>
      </w:r>
    </w:p>
    <w:p w:rsidR="00D052D9" w:rsidRDefault="00D052D9" w:rsidP="000856D1">
      <w:r>
        <w:t xml:space="preserve">складових освіти,  теоретичних і практичних компонентів, класичної </w:t>
      </w:r>
    </w:p>
    <w:p w:rsidR="00D052D9" w:rsidRDefault="00D052D9" w:rsidP="000856D1">
      <w:r>
        <w:t xml:space="preserve">спадщини та сучасних досягнень наукової думки,  органічний зв'язок </w:t>
      </w:r>
    </w:p>
    <w:p w:rsidR="00D052D9" w:rsidRDefault="00D052D9" w:rsidP="000856D1">
      <w:r>
        <w:t xml:space="preserve">з національною історією, культурою, традиціями; </w:t>
      </w:r>
    </w:p>
    <w:p w:rsidR="00D052D9" w:rsidRDefault="00D052D9" w:rsidP="000856D1">
      <w:r>
        <w:t xml:space="preserve">     створення передумов    для    розвитку   здібностей   молоді, </w:t>
      </w:r>
    </w:p>
    <w:p w:rsidR="00D052D9" w:rsidRDefault="00D052D9" w:rsidP="000856D1">
      <w:r>
        <w:t xml:space="preserve">формування  готовності   і   здатності   до   самоосвіти,   широке </w:t>
      </w:r>
    </w:p>
    <w:p w:rsidR="00D052D9" w:rsidRDefault="00D052D9" w:rsidP="000856D1">
      <w:r>
        <w:t xml:space="preserve">застосування нових педагогічних, інформаційних технологій; </w:t>
      </w:r>
    </w:p>
    <w:p w:rsidR="00D052D9" w:rsidRDefault="00D052D9" w:rsidP="000856D1">
      <w:r>
        <w:t xml:space="preserve">     сприяння фізичному,  психічному  здоров'ю молоді,  врахування </w:t>
      </w:r>
    </w:p>
    <w:p w:rsidR="00D052D9" w:rsidRDefault="00D052D9" w:rsidP="000856D1">
      <w:r>
        <w:t xml:space="preserve">потреб  індивідуальної   корекційно-компенсаційної   спрямованості </w:t>
      </w:r>
    </w:p>
    <w:p w:rsidR="00D052D9" w:rsidRDefault="00D052D9" w:rsidP="000856D1">
      <w:r>
        <w:t xml:space="preserve">навчання і виховання дітей з вадами психофізичного розвитку. </w:t>
      </w:r>
    </w:p>
    <w:p w:rsidR="00D052D9" w:rsidRDefault="00D052D9" w:rsidP="000856D1">
      <w:r>
        <w:t xml:space="preserve">     Шляхи реформування змісту загальноосвітньої підготовки: </w:t>
      </w:r>
    </w:p>
    <w:p w:rsidR="00D052D9" w:rsidRDefault="00D052D9" w:rsidP="000F770F">
      <w:pPr>
        <w:outlineLvl w:val="0"/>
      </w:pPr>
      <w:r>
        <w:t xml:space="preserve">     1. Гуманітарна освіта: </w:t>
      </w:r>
    </w:p>
    <w:p w:rsidR="00D052D9" w:rsidRDefault="00D052D9" w:rsidP="000856D1">
      <w:r>
        <w:t xml:space="preserve">     формування гуманітарного    мислення,    опанування   рідною, </w:t>
      </w:r>
    </w:p>
    <w:p w:rsidR="00D052D9" w:rsidRDefault="00D052D9" w:rsidP="000856D1">
      <w:r>
        <w:t xml:space="preserve">державною та іноземними мовами; </w:t>
      </w:r>
    </w:p>
    <w:p w:rsidR="00D052D9" w:rsidRDefault="00D052D9" w:rsidP="000856D1">
      <w:r>
        <w:t xml:space="preserve">     прилучення до літератури,  музики,  образотворчого мистецтва, </w:t>
      </w:r>
    </w:p>
    <w:p w:rsidR="00D052D9" w:rsidRDefault="00D052D9" w:rsidP="000856D1">
      <w:r>
        <w:t xml:space="preserve">надбань  народної  творчості,  здобутків  української  і  світової </w:t>
      </w:r>
    </w:p>
    <w:p w:rsidR="00D052D9" w:rsidRDefault="00D052D9" w:rsidP="000856D1">
      <w:r>
        <w:t xml:space="preserve">культури; </w:t>
      </w:r>
    </w:p>
    <w:p w:rsidR="00D052D9" w:rsidRDefault="00D052D9" w:rsidP="000856D1">
      <w:r>
        <w:t xml:space="preserve">     осмислення історичних фактів,  подій і явищ,  різноманітності шляхів людського розвитку; </w:t>
      </w:r>
    </w:p>
    <w:p w:rsidR="00D052D9" w:rsidRDefault="00D052D9" w:rsidP="000856D1"/>
    <w:p w:rsidR="00D052D9" w:rsidRDefault="00D052D9" w:rsidP="000856D1">
      <w:r>
        <w:t xml:space="preserve">     формування світоглядної,   правової,  моральної,  політичної, </w:t>
      </w:r>
    </w:p>
    <w:p w:rsidR="00D052D9" w:rsidRDefault="00D052D9" w:rsidP="000856D1">
      <w:r>
        <w:t xml:space="preserve">художньо-естетичної, економічної, екологічної культури; </w:t>
      </w:r>
    </w:p>
    <w:p w:rsidR="00D052D9" w:rsidRDefault="00D052D9" w:rsidP="000856D1">
      <w:r>
        <w:t xml:space="preserve">     утвердження пріоритетів здорового способу життя людини; </w:t>
      </w:r>
    </w:p>
    <w:p w:rsidR="00D052D9" w:rsidRDefault="00D052D9" w:rsidP="000856D1">
      <w:r>
        <w:t xml:space="preserve">     відображення у  змісті  історичної   освіти   закономірностей </w:t>
      </w:r>
    </w:p>
    <w:p w:rsidR="00D052D9" w:rsidRDefault="00D052D9" w:rsidP="000856D1">
      <w:r>
        <w:t xml:space="preserve">історичного розвитку, широке вивчення україно- (народо-) знавства, </w:t>
      </w:r>
    </w:p>
    <w:p w:rsidR="00D052D9" w:rsidRDefault="00D052D9" w:rsidP="000856D1">
      <w:r>
        <w:t xml:space="preserve">етнічної історії та етногенези українців, інших народів України; </w:t>
      </w:r>
    </w:p>
    <w:p w:rsidR="00D052D9" w:rsidRDefault="00D052D9" w:rsidP="000856D1">
      <w:r>
        <w:t xml:space="preserve">     забезпечення естетичного  розвитку  особистості,   оволодіння </w:t>
      </w:r>
    </w:p>
    <w:p w:rsidR="00D052D9" w:rsidRDefault="00D052D9" w:rsidP="000856D1">
      <w:r>
        <w:t xml:space="preserve">цінностями й знаннями в галузях мистецтв; </w:t>
      </w:r>
    </w:p>
    <w:p w:rsidR="00D052D9" w:rsidRDefault="00D052D9" w:rsidP="000856D1">
      <w:r>
        <w:t xml:space="preserve">     формування етичних  цінностей,  починаючи  з ранньої родинної </w:t>
      </w:r>
    </w:p>
    <w:p w:rsidR="00D052D9" w:rsidRDefault="00D052D9" w:rsidP="000856D1">
      <w:r>
        <w:t xml:space="preserve">освіти. </w:t>
      </w:r>
    </w:p>
    <w:p w:rsidR="00D052D9" w:rsidRDefault="00D052D9" w:rsidP="000F770F">
      <w:pPr>
        <w:outlineLvl w:val="0"/>
      </w:pPr>
      <w:r>
        <w:t xml:space="preserve">     2. Природничо-математична освіта: </w:t>
      </w:r>
    </w:p>
    <w:p w:rsidR="00D052D9" w:rsidRDefault="00D052D9" w:rsidP="000856D1">
      <w:r>
        <w:t xml:space="preserve">     поєднання основ   класичних   фундаментальних   дисциплін   і </w:t>
      </w:r>
    </w:p>
    <w:p w:rsidR="00D052D9" w:rsidRDefault="00D052D9" w:rsidP="000856D1">
      <w:r>
        <w:t xml:space="preserve">сучасного розуміння закономірностей будови світу; </w:t>
      </w:r>
    </w:p>
    <w:p w:rsidR="00D052D9" w:rsidRDefault="00D052D9" w:rsidP="000856D1">
      <w:r>
        <w:t xml:space="preserve">     обов'язкове вивчення природничо-математичних дисциплін в усіх </w:t>
      </w:r>
    </w:p>
    <w:p w:rsidR="00D052D9" w:rsidRDefault="00D052D9" w:rsidP="000856D1">
      <w:r>
        <w:t xml:space="preserve">типах  загальноосвітніх  навчально-виховних   закладів   на   всіх </w:t>
      </w:r>
    </w:p>
    <w:p w:rsidR="00D052D9" w:rsidRDefault="00D052D9" w:rsidP="000856D1">
      <w:r>
        <w:t xml:space="preserve">ступенях освіти; </w:t>
      </w:r>
    </w:p>
    <w:p w:rsidR="00D052D9" w:rsidRDefault="00D052D9" w:rsidP="000856D1">
      <w:r>
        <w:t xml:space="preserve">     посилення гуманістичного          спрямування          змісту </w:t>
      </w:r>
    </w:p>
    <w:p w:rsidR="00D052D9" w:rsidRDefault="00D052D9" w:rsidP="000856D1">
      <w:r>
        <w:t xml:space="preserve">природничо-математичної підготовки. </w:t>
      </w:r>
    </w:p>
    <w:p w:rsidR="00D052D9" w:rsidRDefault="00D052D9" w:rsidP="000F770F">
      <w:pPr>
        <w:outlineLvl w:val="0"/>
      </w:pPr>
      <w:r>
        <w:t xml:space="preserve">     3. Трудова підготовка: </w:t>
      </w:r>
    </w:p>
    <w:p w:rsidR="00D052D9" w:rsidRDefault="00D052D9" w:rsidP="000856D1">
      <w:r>
        <w:t xml:space="preserve">     вироблення елементарних трудових навичок у період  дошкільної </w:t>
      </w:r>
    </w:p>
    <w:p w:rsidR="00D052D9" w:rsidRDefault="00D052D9" w:rsidP="000856D1">
      <w:r>
        <w:t xml:space="preserve">освіти; </w:t>
      </w:r>
    </w:p>
    <w:p w:rsidR="00D052D9" w:rsidRDefault="00D052D9" w:rsidP="000856D1">
      <w:r>
        <w:t xml:space="preserve">     розширення трудового досвіду дітей,  формування в них навичок </w:t>
      </w:r>
    </w:p>
    <w:p w:rsidR="00D052D9" w:rsidRDefault="00D052D9" w:rsidP="000856D1">
      <w:r>
        <w:t xml:space="preserve">самообслуговування; </w:t>
      </w:r>
    </w:p>
    <w:p w:rsidR="00D052D9" w:rsidRDefault="00D052D9" w:rsidP="000856D1">
      <w:r>
        <w:t xml:space="preserve">     формування техніко-технологічних   та   економічних    знань, </w:t>
      </w:r>
    </w:p>
    <w:p w:rsidR="00D052D9" w:rsidRDefault="00D052D9" w:rsidP="000856D1">
      <w:r>
        <w:t xml:space="preserve">практичних  умінь  і  навичок,  необхідних  для залучення учнів до </w:t>
      </w:r>
    </w:p>
    <w:p w:rsidR="00D052D9" w:rsidRDefault="00D052D9" w:rsidP="000856D1">
      <w:r>
        <w:t xml:space="preserve">продуктивної праці та оволодіння певною професією; </w:t>
      </w:r>
    </w:p>
    <w:p w:rsidR="00D052D9" w:rsidRDefault="00D052D9" w:rsidP="000856D1">
      <w:r>
        <w:t xml:space="preserve">     розширення політехнічного світогляду учнів і  розвиток  їхніх </w:t>
      </w:r>
    </w:p>
    <w:p w:rsidR="00D052D9" w:rsidRDefault="00D052D9" w:rsidP="000856D1">
      <w:r>
        <w:t xml:space="preserve">творчих  здібностей  на  основі взаємозв'язку трудового навчання з </w:t>
      </w:r>
    </w:p>
    <w:p w:rsidR="00D052D9" w:rsidRDefault="00D052D9" w:rsidP="000856D1">
      <w:r>
        <w:t xml:space="preserve">основами наук; </w:t>
      </w:r>
    </w:p>
    <w:p w:rsidR="00D052D9" w:rsidRDefault="00D052D9" w:rsidP="000856D1">
      <w:r>
        <w:t xml:space="preserve">     активне ознайомлення з масовими професіями, виховання потреби </w:t>
      </w:r>
    </w:p>
    <w:p w:rsidR="00D052D9" w:rsidRDefault="00D052D9" w:rsidP="000856D1">
      <w:r>
        <w:t xml:space="preserve">у праці та оволодіння певною професією; </w:t>
      </w:r>
    </w:p>
    <w:p w:rsidR="00D052D9" w:rsidRDefault="00D052D9" w:rsidP="000856D1">
      <w:r>
        <w:t xml:space="preserve">     ознайомлення учнів  з  основами  ринкової економіки,  різними </w:t>
      </w:r>
    </w:p>
    <w:p w:rsidR="00D052D9" w:rsidRDefault="00D052D9" w:rsidP="000856D1">
      <w:r>
        <w:t xml:space="preserve">формами господарської діяльності; </w:t>
      </w:r>
    </w:p>
    <w:p w:rsidR="00D052D9" w:rsidRDefault="00D052D9" w:rsidP="000856D1">
      <w:r>
        <w:t xml:space="preserve">     використання досвіду народної педагогіки,  залучення школярів </w:t>
      </w:r>
    </w:p>
    <w:p w:rsidR="00D052D9" w:rsidRDefault="00D052D9" w:rsidP="000856D1">
      <w:r>
        <w:t xml:space="preserve">до  вивчення  народних  ремесел,  створення  умов  для органічного </w:t>
      </w:r>
    </w:p>
    <w:p w:rsidR="00D052D9" w:rsidRDefault="00D052D9" w:rsidP="000856D1">
      <w:r>
        <w:t xml:space="preserve">включення їх у трудову діяльність. </w:t>
      </w:r>
    </w:p>
    <w:p w:rsidR="00D052D9" w:rsidRDefault="00D052D9" w:rsidP="000856D1">
      <w:r>
        <w:t xml:space="preserve">     Шляхи реформування змісту фахової підготовки: </w:t>
      </w:r>
    </w:p>
    <w:p w:rsidR="00D052D9" w:rsidRDefault="00D052D9" w:rsidP="000856D1">
      <w:r>
        <w:t xml:space="preserve">     приведення його у відповідність з рівнем розвитку духовної  і </w:t>
      </w:r>
    </w:p>
    <w:p w:rsidR="00D052D9" w:rsidRDefault="00D052D9" w:rsidP="000856D1">
      <w:r>
        <w:t xml:space="preserve">матеріальної культури,  науки, техніки, змінами, що відбуваються в </w:t>
      </w:r>
    </w:p>
    <w:p w:rsidR="00D052D9" w:rsidRDefault="00D052D9" w:rsidP="000856D1">
      <w:r>
        <w:t xml:space="preserve">суспільному житті, економічних відносинах, організації праці тощо; </w:t>
      </w:r>
    </w:p>
    <w:p w:rsidR="00D052D9" w:rsidRDefault="00D052D9" w:rsidP="000856D1">
      <w:r>
        <w:t xml:space="preserve">     запровадження поліваріантності освітніх програм,  поглиблення </w:t>
      </w:r>
    </w:p>
    <w:p w:rsidR="00D052D9" w:rsidRDefault="00D052D9" w:rsidP="000856D1">
      <w:r>
        <w:t xml:space="preserve">їх   практичної   спрямованості,   широке   використання  новітніх </w:t>
      </w:r>
    </w:p>
    <w:p w:rsidR="00D052D9" w:rsidRDefault="00D052D9" w:rsidP="000856D1">
      <w:r>
        <w:t xml:space="preserve">педагогічних,  інформаційних технологій та впровадження  модульної </w:t>
      </w:r>
    </w:p>
    <w:p w:rsidR="00D052D9" w:rsidRDefault="00D052D9" w:rsidP="000856D1">
      <w:r>
        <w:t xml:space="preserve">побудови навчального матеріалу; </w:t>
      </w:r>
    </w:p>
    <w:p w:rsidR="00D052D9" w:rsidRDefault="00D052D9" w:rsidP="000856D1">
      <w:r>
        <w:t xml:space="preserve">     забезпечення випереджального зростання кваліфікації робітника </w:t>
      </w:r>
    </w:p>
    <w:p w:rsidR="00D052D9" w:rsidRDefault="00D052D9" w:rsidP="000856D1">
      <w:r>
        <w:t xml:space="preserve">та  спеціаліста,   безперервності   і   наступності   у   здобутті </w:t>
      </w:r>
    </w:p>
    <w:p w:rsidR="00D052D9" w:rsidRDefault="00D052D9" w:rsidP="000856D1">
      <w:r>
        <w:t xml:space="preserve">кваліфікаційних рівнів; </w:t>
      </w:r>
    </w:p>
    <w:p w:rsidR="00D052D9" w:rsidRDefault="00D052D9" w:rsidP="000856D1">
      <w:r>
        <w:t xml:space="preserve">     поєднання споріднених    професій   та   спеціальностей   для </w:t>
      </w:r>
    </w:p>
    <w:p w:rsidR="00D052D9" w:rsidRDefault="00D052D9" w:rsidP="000856D1">
      <w:r>
        <w:t xml:space="preserve">забезпечення мобільності фахівців на ринку праці. </w:t>
      </w:r>
    </w:p>
    <w:p w:rsidR="00D052D9" w:rsidRDefault="00D052D9" w:rsidP="000F770F">
      <w:pPr>
        <w:outlineLvl w:val="0"/>
      </w:pPr>
      <w:r>
        <w:t xml:space="preserve">                      НАЦІОНАЛЬНЕ ВИХОВАННЯ </w:t>
      </w:r>
    </w:p>
    <w:p w:rsidR="00D052D9" w:rsidRDefault="00D052D9" w:rsidP="000856D1">
      <w:r>
        <w:t xml:space="preserve">     Національне виховання  в   Українській   державі   має   бути </w:t>
      </w:r>
    </w:p>
    <w:p w:rsidR="00D052D9" w:rsidRDefault="00D052D9" w:rsidP="000856D1">
      <w:r>
        <w:t xml:space="preserve">спрямоване на формування у молоді і дітей світоглядної свідомості, </w:t>
      </w:r>
    </w:p>
    <w:p w:rsidR="00D052D9" w:rsidRDefault="00D052D9" w:rsidP="000856D1">
      <w:r>
        <w:t xml:space="preserve">ідей,  поглядів,  переконань,  ідеалів,  традицій,  звичаїв, інших </w:t>
      </w:r>
    </w:p>
    <w:p w:rsidR="00D052D9" w:rsidRDefault="00D052D9" w:rsidP="000856D1">
      <w:r>
        <w:t xml:space="preserve">соціально   значущих   надбань  вітчизняної  і  світової  духовної </w:t>
      </w:r>
    </w:p>
    <w:p w:rsidR="00D052D9" w:rsidRDefault="00D052D9" w:rsidP="000856D1">
      <w:r>
        <w:t xml:space="preserve">культури. </w:t>
      </w:r>
    </w:p>
    <w:p w:rsidR="00D052D9" w:rsidRDefault="00D052D9" w:rsidP="000856D1">
      <w:r>
        <w:t xml:space="preserve">     Національне виховання  є  органічним  компонентом  освіти   і </w:t>
      </w:r>
    </w:p>
    <w:p w:rsidR="00D052D9" w:rsidRDefault="00D052D9" w:rsidP="000856D1">
      <w:r>
        <w:t xml:space="preserve">охоплює всі складові системи освіти. </w:t>
      </w:r>
    </w:p>
    <w:p w:rsidR="00D052D9" w:rsidRDefault="00D052D9" w:rsidP="000856D1">
      <w:r>
        <w:t xml:space="preserve">     В основу   національного   виховання   мають  бути  покладені </w:t>
      </w:r>
    </w:p>
    <w:p w:rsidR="00D052D9" w:rsidRDefault="00D052D9" w:rsidP="000856D1">
      <w:r>
        <w:t xml:space="preserve">принципи  гуманізму,  демократизму,   єдності   сім'ї   і   школи, </w:t>
      </w:r>
    </w:p>
    <w:p w:rsidR="00D052D9" w:rsidRDefault="00D052D9" w:rsidP="000856D1">
      <w:r>
        <w:t xml:space="preserve">наступності та спадкоємності поколінь. </w:t>
      </w:r>
    </w:p>
    <w:p w:rsidR="00D052D9" w:rsidRDefault="00D052D9" w:rsidP="000856D1">
      <w:r>
        <w:t xml:space="preserve">     Головна мета   національного   виховання  -  набуття  молодим </w:t>
      </w:r>
    </w:p>
    <w:p w:rsidR="00D052D9" w:rsidRDefault="00D052D9" w:rsidP="000856D1">
      <w:r>
        <w:t xml:space="preserve">поколінням  соціального  досвіду,  успадкування  духовних  надбань </w:t>
      </w:r>
    </w:p>
    <w:p w:rsidR="00D052D9" w:rsidRDefault="00D052D9" w:rsidP="000856D1">
      <w:r>
        <w:t xml:space="preserve">українського  народу,  досягнення високої культури міжнаціональних </w:t>
      </w:r>
    </w:p>
    <w:p w:rsidR="00D052D9" w:rsidRDefault="00D052D9" w:rsidP="000856D1">
      <w:r>
        <w:t xml:space="preserve">взаємин, формування у молоді незалежно від національної належності </w:t>
      </w:r>
    </w:p>
    <w:p w:rsidR="00D052D9" w:rsidRDefault="00D052D9" w:rsidP="000856D1">
      <w:r>
        <w:t xml:space="preserve">особистісних   рис   громадян   Української   держави,  розвиненої </w:t>
      </w:r>
    </w:p>
    <w:p w:rsidR="00D052D9" w:rsidRDefault="00D052D9" w:rsidP="000856D1">
      <w:r>
        <w:t xml:space="preserve">духовності, фізичної досконалості, моральної, художньо-естетичної, </w:t>
      </w:r>
    </w:p>
    <w:p w:rsidR="00D052D9" w:rsidRDefault="00D052D9" w:rsidP="000856D1">
      <w:r>
        <w:t xml:space="preserve">правової, трудової, екологічної культури. </w:t>
      </w:r>
    </w:p>
    <w:p w:rsidR="00D052D9" w:rsidRDefault="00D052D9" w:rsidP="000856D1">
      <w:r>
        <w:t xml:space="preserve">     Пріоритетні напрями реформування виховання: </w:t>
      </w:r>
    </w:p>
    <w:p w:rsidR="00D052D9" w:rsidRDefault="00D052D9" w:rsidP="000856D1">
      <w:r>
        <w:t xml:space="preserve">     формування національної  свідомості,  любові до рідної землі, </w:t>
      </w:r>
    </w:p>
    <w:p w:rsidR="00D052D9" w:rsidRDefault="00D052D9" w:rsidP="000856D1">
      <w:r>
        <w:t xml:space="preserve">свого народу, бажання працювати задля розквіту держави, готовності </w:t>
      </w:r>
    </w:p>
    <w:p w:rsidR="00D052D9" w:rsidRDefault="00D052D9" w:rsidP="000856D1">
      <w:r>
        <w:t xml:space="preserve">її захищати; </w:t>
      </w:r>
    </w:p>
    <w:p w:rsidR="00D052D9" w:rsidRDefault="00D052D9" w:rsidP="000856D1">
      <w:r>
        <w:t xml:space="preserve">     забезпечення духовної  єдності поколінь,  виховання поваги до </w:t>
      </w:r>
    </w:p>
    <w:p w:rsidR="00D052D9" w:rsidRDefault="00D052D9" w:rsidP="000856D1">
      <w:r>
        <w:t xml:space="preserve">батьків, жінки-матері, культури та історії рідного народу; </w:t>
      </w:r>
    </w:p>
    <w:p w:rsidR="00D052D9" w:rsidRDefault="00D052D9" w:rsidP="000856D1">
      <w:r>
        <w:t xml:space="preserve">     формування високої мовної  культури,  оволодіння  українською </w:t>
      </w:r>
    </w:p>
    <w:p w:rsidR="00D052D9" w:rsidRDefault="00D052D9" w:rsidP="000856D1">
      <w:r>
        <w:t xml:space="preserve">мовою; </w:t>
      </w:r>
    </w:p>
    <w:p w:rsidR="00D052D9" w:rsidRDefault="00D052D9" w:rsidP="000856D1">
      <w:r>
        <w:t xml:space="preserve">     прищеплення шанобливого   ставлення   до  культури,  звичаїв, </w:t>
      </w:r>
    </w:p>
    <w:p w:rsidR="00D052D9" w:rsidRDefault="00D052D9" w:rsidP="000856D1">
      <w:r>
        <w:t xml:space="preserve">традицій усіх народів, що населяють Україну; </w:t>
      </w:r>
    </w:p>
    <w:p w:rsidR="00D052D9" w:rsidRDefault="00D052D9" w:rsidP="000856D1">
      <w:r>
        <w:t xml:space="preserve">     виховання духовної культури особистості;  створення умов  для </w:t>
      </w:r>
    </w:p>
    <w:p w:rsidR="00D052D9" w:rsidRDefault="00D052D9" w:rsidP="000856D1">
      <w:r>
        <w:t xml:space="preserve">вільного вибору нею своєї світоглядної позиції; </w:t>
      </w:r>
    </w:p>
    <w:p w:rsidR="00D052D9" w:rsidRDefault="00D052D9" w:rsidP="000856D1">
      <w:r>
        <w:t xml:space="preserve">     утвердження принципів    загальнолюдської   моралі:   правди, </w:t>
      </w:r>
    </w:p>
    <w:p w:rsidR="00D052D9" w:rsidRDefault="00D052D9" w:rsidP="000856D1">
      <w:r>
        <w:t xml:space="preserve">справедливості,   патріотизму,   доброти,   працелюбності,   інших </w:t>
      </w:r>
    </w:p>
    <w:p w:rsidR="00D052D9" w:rsidRDefault="00D052D9" w:rsidP="000856D1">
      <w:r>
        <w:t xml:space="preserve">доброчинностей; </w:t>
      </w:r>
    </w:p>
    <w:p w:rsidR="00D052D9" w:rsidRDefault="00D052D9" w:rsidP="000856D1"/>
    <w:p w:rsidR="00D052D9" w:rsidRDefault="00D052D9" w:rsidP="000856D1">
      <w:r>
        <w:t xml:space="preserve">     формування творчої,    працелюбної   особистості,   виховання </w:t>
      </w:r>
    </w:p>
    <w:p w:rsidR="00D052D9" w:rsidRDefault="00D052D9" w:rsidP="000856D1">
      <w:r>
        <w:t xml:space="preserve">цивілізованого господаря; </w:t>
      </w:r>
    </w:p>
    <w:p w:rsidR="00D052D9" w:rsidRDefault="00D052D9" w:rsidP="000856D1">
      <w:r>
        <w:t xml:space="preserve">     забезпечення повноцінного фізичного розвитку дітей і  молоді, </w:t>
      </w:r>
    </w:p>
    <w:p w:rsidR="00D052D9" w:rsidRDefault="00D052D9" w:rsidP="000856D1">
      <w:r>
        <w:t xml:space="preserve">охорони та зміцнення їх здоров'я; </w:t>
      </w:r>
    </w:p>
    <w:p w:rsidR="00D052D9" w:rsidRDefault="00D052D9" w:rsidP="000856D1">
      <w:r>
        <w:t xml:space="preserve">     виховання поваги   до   Конституції,  законодавства  України, </w:t>
      </w:r>
    </w:p>
    <w:p w:rsidR="00D052D9" w:rsidRDefault="00D052D9" w:rsidP="000856D1">
      <w:r>
        <w:t xml:space="preserve">державної символіки; </w:t>
      </w:r>
    </w:p>
    <w:p w:rsidR="00D052D9" w:rsidRDefault="00D052D9" w:rsidP="000856D1">
      <w:r>
        <w:t xml:space="preserve">     формування глибокого усвідомлення  взаємозв'язку  між  ідеями </w:t>
      </w:r>
    </w:p>
    <w:p w:rsidR="00D052D9" w:rsidRDefault="00D052D9" w:rsidP="000856D1">
      <w:r>
        <w:t xml:space="preserve">свободи, правами людини та її громадянською відповідальністю; </w:t>
      </w:r>
    </w:p>
    <w:p w:rsidR="00D052D9" w:rsidRDefault="00D052D9" w:rsidP="000856D1">
      <w:r>
        <w:t xml:space="preserve">     забезпечення високої    художньо-естетичної   освіченості   і </w:t>
      </w:r>
    </w:p>
    <w:p w:rsidR="00D052D9" w:rsidRDefault="00D052D9" w:rsidP="000856D1">
      <w:r>
        <w:t xml:space="preserve">вихованості особистості; </w:t>
      </w:r>
    </w:p>
    <w:p w:rsidR="00D052D9" w:rsidRDefault="00D052D9" w:rsidP="000856D1">
      <w:r>
        <w:t xml:space="preserve">     формування екологічної культури людини,  гармонії її відносин </w:t>
      </w:r>
    </w:p>
    <w:p w:rsidR="00D052D9" w:rsidRDefault="00D052D9" w:rsidP="000856D1">
      <w:r>
        <w:t xml:space="preserve">з природою; </w:t>
      </w:r>
    </w:p>
    <w:p w:rsidR="00D052D9" w:rsidRDefault="00D052D9" w:rsidP="000856D1">
      <w:r>
        <w:t xml:space="preserve">     розвиток індивідуальних   здібностей   і   талантів   молоді, забезпечення умов їх самореалізації; </w:t>
      </w:r>
    </w:p>
    <w:p w:rsidR="00D052D9" w:rsidRDefault="00D052D9" w:rsidP="000856D1">
      <w:r>
        <w:t xml:space="preserve">     формування у   дітей   і   молоді   уміння   міжособистісного </w:t>
      </w:r>
    </w:p>
    <w:p w:rsidR="00D052D9" w:rsidRDefault="00D052D9" w:rsidP="000856D1">
      <w:r>
        <w:t xml:space="preserve">спілкування та підготовка їх до життя в умовах ринкових відносин. </w:t>
      </w:r>
    </w:p>
    <w:p w:rsidR="00D052D9" w:rsidRDefault="00D052D9" w:rsidP="000856D1">
      <w:r>
        <w:t xml:space="preserve">     Основні шляхи реформування виховання: </w:t>
      </w:r>
    </w:p>
    <w:p w:rsidR="00D052D9" w:rsidRDefault="00D052D9" w:rsidP="000856D1">
      <w:r>
        <w:t xml:space="preserve">     реформування змісту      виховання,      наповнення      його </w:t>
      </w:r>
    </w:p>
    <w:p w:rsidR="00D052D9" w:rsidRDefault="00D052D9" w:rsidP="000856D1">
      <w:r>
        <w:t xml:space="preserve">культурно-історичними надбаннями українського народу; </w:t>
      </w:r>
    </w:p>
    <w:p w:rsidR="00D052D9" w:rsidRDefault="00D052D9" w:rsidP="000856D1">
      <w:r>
        <w:t xml:space="preserve">     впровадження нових підходів,  виховних систем, форм і методів </w:t>
      </w:r>
    </w:p>
    <w:p w:rsidR="00D052D9" w:rsidRDefault="00D052D9" w:rsidP="000856D1">
      <w:r>
        <w:t xml:space="preserve">виховання,   які  відповідали  б  потребам  розвитку  особистості, </w:t>
      </w:r>
    </w:p>
    <w:p w:rsidR="00D052D9" w:rsidRDefault="00D052D9" w:rsidP="000856D1">
      <w:r>
        <w:t xml:space="preserve">сприяли розкриттю  її  талантів,  духовно-емоційних,  розумових  і </w:t>
      </w:r>
    </w:p>
    <w:p w:rsidR="00D052D9" w:rsidRDefault="00D052D9" w:rsidP="000856D1">
      <w:r>
        <w:t xml:space="preserve">фізичних здібностей; </w:t>
      </w:r>
    </w:p>
    <w:p w:rsidR="00D052D9" w:rsidRDefault="00D052D9" w:rsidP="000856D1">
      <w:r>
        <w:t xml:space="preserve">     розроблення теоретико-методологічних   аспектів  національної </w:t>
      </w:r>
    </w:p>
    <w:p w:rsidR="00D052D9" w:rsidRDefault="00D052D9" w:rsidP="000856D1">
      <w:r>
        <w:t xml:space="preserve">системи  виховання  з  урахуванням  вітчизняного   і   зарубіжного </w:t>
      </w:r>
    </w:p>
    <w:p w:rsidR="00D052D9" w:rsidRDefault="00D052D9" w:rsidP="000856D1">
      <w:r>
        <w:t xml:space="preserve">досвіду; </w:t>
      </w:r>
    </w:p>
    <w:p w:rsidR="00D052D9" w:rsidRDefault="00D052D9" w:rsidP="000856D1">
      <w:r>
        <w:t xml:space="preserve">     об'єднання зусиль   державних   і  громадських  інституцій  у </w:t>
      </w:r>
    </w:p>
    <w:p w:rsidR="00D052D9" w:rsidRDefault="00D052D9" w:rsidP="000856D1">
      <w:r>
        <w:t xml:space="preserve">вихованні  молоді,  сприяння  діяльності   дитячих   та   юнацьких </w:t>
      </w:r>
    </w:p>
    <w:p w:rsidR="00D052D9" w:rsidRDefault="00D052D9" w:rsidP="000856D1">
      <w:r>
        <w:t xml:space="preserve">організацій; </w:t>
      </w:r>
    </w:p>
    <w:p w:rsidR="00D052D9" w:rsidRDefault="00D052D9" w:rsidP="000856D1">
      <w:r>
        <w:t xml:space="preserve">     розвиток різноманітних  дитячих  і  молодіжних  об'єднань  за </w:t>
      </w:r>
    </w:p>
    <w:p w:rsidR="00D052D9" w:rsidRDefault="00D052D9" w:rsidP="000856D1">
      <w:r>
        <w:t xml:space="preserve">інтересами,  позашкільних  освітньо-виховних  закладів   (будинків </w:t>
      </w:r>
    </w:p>
    <w:p w:rsidR="00D052D9" w:rsidRDefault="00D052D9" w:rsidP="000856D1">
      <w:r>
        <w:t xml:space="preserve">школярів,    станцій    юних    техніків,   натуралістів,   мережі </w:t>
      </w:r>
    </w:p>
    <w:p w:rsidR="00D052D9" w:rsidRDefault="00D052D9" w:rsidP="000856D1">
      <w:r>
        <w:t xml:space="preserve">дитячо-юнацьких спортивних шкіл, музичних і художніх студій, малих </w:t>
      </w:r>
    </w:p>
    <w:p w:rsidR="00D052D9" w:rsidRDefault="00D052D9" w:rsidP="000856D1">
      <w:r>
        <w:t xml:space="preserve">академій народних мистецтв тощо); </w:t>
      </w:r>
    </w:p>
    <w:p w:rsidR="00D052D9" w:rsidRDefault="00D052D9" w:rsidP="000856D1">
      <w:r>
        <w:t xml:space="preserve">     організація родинного  виховання  та освіти як важливої ланки </w:t>
      </w:r>
    </w:p>
    <w:p w:rsidR="00D052D9" w:rsidRDefault="00D052D9" w:rsidP="000856D1">
      <w:r>
        <w:t xml:space="preserve">виховного процесу і забезпечення педагогічного всеобучу батьків; </w:t>
      </w:r>
    </w:p>
    <w:p w:rsidR="00D052D9" w:rsidRDefault="00D052D9" w:rsidP="000856D1">
      <w:r>
        <w:t xml:space="preserve">     активний обмін  надбаннями  духовної   культури   між   усіма </w:t>
      </w:r>
    </w:p>
    <w:p w:rsidR="00D052D9" w:rsidRDefault="00D052D9" w:rsidP="000856D1">
      <w:r>
        <w:t xml:space="preserve">народами, які населяють Україну, а також з українською діаспорою; </w:t>
      </w:r>
    </w:p>
    <w:p w:rsidR="00D052D9" w:rsidRDefault="00D052D9" w:rsidP="000856D1">
      <w:r>
        <w:t xml:space="preserve">     широке використання     в     навчально-виховному     процесі </w:t>
      </w:r>
    </w:p>
    <w:p w:rsidR="00D052D9" w:rsidRDefault="00D052D9" w:rsidP="000856D1">
      <w:r>
        <w:t xml:space="preserve">високохудожніх творів літератури та мистецтва; </w:t>
      </w:r>
    </w:p>
    <w:p w:rsidR="00D052D9" w:rsidRDefault="00D052D9" w:rsidP="000856D1">
      <w:r>
        <w:t xml:space="preserve">     докорінні зміни в підготовці  і  перепідготовці  педагогічних </w:t>
      </w:r>
    </w:p>
    <w:p w:rsidR="00D052D9" w:rsidRDefault="00D052D9" w:rsidP="000856D1">
      <w:r>
        <w:t xml:space="preserve">кадрів для національного виховання. </w:t>
      </w:r>
    </w:p>
    <w:p w:rsidR="00D052D9" w:rsidRDefault="00D052D9" w:rsidP="000F770F">
      <w:pPr>
        <w:outlineLvl w:val="0"/>
      </w:pPr>
      <w:r>
        <w:t xml:space="preserve">                       ДОШКІЛЬНЕ ВИХОВАННЯ </w:t>
      </w:r>
    </w:p>
    <w:p w:rsidR="00D052D9" w:rsidRDefault="00D052D9" w:rsidP="000F770F">
      <w:pPr>
        <w:outlineLvl w:val="0"/>
      </w:pPr>
      <w:r>
        <w:t xml:space="preserve">     Дошкільне виховання  є вихідною ланкою в системі безперервної </w:t>
      </w:r>
    </w:p>
    <w:p w:rsidR="00D052D9" w:rsidRDefault="00D052D9" w:rsidP="000856D1">
      <w:r>
        <w:t xml:space="preserve">освіти,  становлення і розвитку особистості.  Воно здійснюється  в </w:t>
      </w:r>
    </w:p>
    <w:p w:rsidR="00D052D9" w:rsidRDefault="00D052D9" w:rsidP="000856D1">
      <w:r>
        <w:t xml:space="preserve">родині,  дитячих дошкільних виховних закладах у тісній взаємодії з </w:t>
      </w:r>
    </w:p>
    <w:p w:rsidR="00D052D9" w:rsidRDefault="00D052D9" w:rsidP="000856D1">
      <w:r>
        <w:t xml:space="preserve">сім'єю і має на меті забезпечення фізичного та психічного здоров'я </w:t>
      </w:r>
    </w:p>
    <w:p w:rsidR="00D052D9" w:rsidRDefault="00D052D9" w:rsidP="000856D1">
      <w:r>
        <w:t xml:space="preserve">дітей,  їх  повноцінного  розвитку,  готовності до школи,  набуття </w:t>
      </w:r>
    </w:p>
    <w:p w:rsidR="00D052D9" w:rsidRDefault="00D052D9" w:rsidP="000856D1">
      <w:r>
        <w:t xml:space="preserve">життєвого досвіду. </w:t>
      </w:r>
    </w:p>
    <w:p w:rsidR="00D052D9" w:rsidRDefault="00D052D9" w:rsidP="000856D1">
      <w:r>
        <w:t xml:space="preserve">     Дошкільне виховання  спрямовується  на  практичне  оволодіння </w:t>
      </w:r>
    </w:p>
    <w:p w:rsidR="00D052D9" w:rsidRDefault="00D052D9" w:rsidP="000856D1">
      <w:r>
        <w:t xml:space="preserve">рідною   мовою   в   сім'ї   та   дошкільному  виховному  закладі, </w:t>
      </w:r>
    </w:p>
    <w:p w:rsidR="00D052D9" w:rsidRDefault="00D052D9" w:rsidP="000856D1">
      <w:r>
        <w:t xml:space="preserve">забезпечення   пізнавальної   активності,   творчих   і   художніх </w:t>
      </w:r>
    </w:p>
    <w:p w:rsidR="00D052D9" w:rsidRDefault="00D052D9" w:rsidP="000856D1">
      <w:r>
        <w:t xml:space="preserve">здібностей в ігровій та інших видах дитячої діяльності;  виховання </w:t>
      </w:r>
    </w:p>
    <w:p w:rsidR="00D052D9" w:rsidRDefault="00D052D9" w:rsidP="000856D1">
      <w:r>
        <w:t xml:space="preserve">культури  спілкування,  поваги  й  любові  до   батьків,   родини, </w:t>
      </w:r>
    </w:p>
    <w:p w:rsidR="00D052D9" w:rsidRDefault="00D052D9" w:rsidP="000856D1">
      <w:r>
        <w:t xml:space="preserve">батьківщини; започаткування основ трудового виховання, екологічної </w:t>
      </w:r>
    </w:p>
    <w:p w:rsidR="00D052D9" w:rsidRDefault="00D052D9" w:rsidP="000856D1">
      <w:r>
        <w:t xml:space="preserve">культури,  моральної орієнтації в національних і  загальнолюдських </w:t>
      </w:r>
    </w:p>
    <w:p w:rsidR="00D052D9" w:rsidRDefault="00D052D9" w:rsidP="000856D1">
      <w:r>
        <w:t xml:space="preserve">цінностях. </w:t>
      </w:r>
    </w:p>
    <w:p w:rsidR="00D052D9" w:rsidRDefault="00D052D9" w:rsidP="000856D1"/>
    <w:p w:rsidR="00D052D9" w:rsidRDefault="00D052D9" w:rsidP="000856D1">
      <w:r>
        <w:t xml:space="preserve">     Дошкільне виховання    грунтується   на   засадах   родинного </w:t>
      </w:r>
    </w:p>
    <w:p w:rsidR="00D052D9" w:rsidRDefault="00D052D9" w:rsidP="000856D1">
      <w:r>
        <w:t xml:space="preserve">виховання,  народної педагогіки,  національної культури,  сучасних </w:t>
      </w:r>
    </w:p>
    <w:p w:rsidR="00D052D9" w:rsidRDefault="00D052D9" w:rsidP="000856D1">
      <w:r>
        <w:t xml:space="preserve">досягнень  науки,  надбань  світового педагогічного досвіду.  Воно </w:t>
      </w:r>
    </w:p>
    <w:p w:rsidR="00D052D9" w:rsidRDefault="00D052D9" w:rsidP="000856D1">
      <w:r>
        <w:t xml:space="preserve">органічно поєднує родинне і суспільне виховання. </w:t>
      </w:r>
    </w:p>
    <w:p w:rsidR="00D052D9" w:rsidRDefault="00D052D9" w:rsidP="000856D1">
      <w:r>
        <w:t xml:space="preserve">                        Родинне виховання </w:t>
      </w:r>
    </w:p>
    <w:p w:rsidR="00D052D9" w:rsidRDefault="00D052D9" w:rsidP="000856D1"/>
    <w:p w:rsidR="00D052D9" w:rsidRDefault="00D052D9" w:rsidP="000856D1">
      <w:r>
        <w:t xml:space="preserve">     На етапі  раннього  родинного  виховання  батьки,  як   перші </w:t>
      </w:r>
    </w:p>
    <w:p w:rsidR="00D052D9" w:rsidRDefault="00D052D9" w:rsidP="000856D1">
      <w:r>
        <w:t xml:space="preserve">педагоги,  покликані  створити умови для повноцінного фізичного та </w:t>
      </w:r>
    </w:p>
    <w:p w:rsidR="00D052D9" w:rsidRDefault="00D052D9" w:rsidP="000856D1">
      <w:r>
        <w:t xml:space="preserve">психічного становлення  особистості,  забезпечити  дитині  почуття </w:t>
      </w:r>
    </w:p>
    <w:p w:rsidR="00D052D9" w:rsidRDefault="00D052D9" w:rsidP="000856D1">
      <w:r>
        <w:t xml:space="preserve">захищеності,  рівноваги,  довіри,  сформувати активне, зацікавлене </w:t>
      </w:r>
    </w:p>
    <w:p w:rsidR="00D052D9" w:rsidRDefault="00D052D9" w:rsidP="000856D1">
      <w:r>
        <w:t xml:space="preserve">ставлення до навколишнього світу. </w:t>
      </w:r>
    </w:p>
    <w:p w:rsidR="00D052D9" w:rsidRDefault="00D052D9" w:rsidP="000856D1">
      <w:r>
        <w:t xml:space="preserve">     Сім'я несе повну відповідальність за  розвиток,  виховання  і </w:t>
      </w:r>
    </w:p>
    <w:p w:rsidR="00D052D9" w:rsidRDefault="00D052D9" w:rsidP="000856D1">
      <w:r>
        <w:t xml:space="preserve">навчання своїх дітей. </w:t>
      </w:r>
    </w:p>
    <w:p w:rsidR="00D052D9" w:rsidRDefault="00D052D9" w:rsidP="000856D1">
      <w:r>
        <w:t xml:space="preserve">                       Суспільне виховання </w:t>
      </w:r>
    </w:p>
    <w:p w:rsidR="00D052D9" w:rsidRDefault="00D052D9" w:rsidP="000856D1"/>
    <w:p w:rsidR="00D052D9" w:rsidRDefault="00D052D9" w:rsidP="000856D1">
      <w:r>
        <w:t xml:space="preserve">     Суспільне виховання   покликане  продовжувати  повноцінний  і </w:t>
      </w:r>
    </w:p>
    <w:p w:rsidR="00D052D9" w:rsidRDefault="00D052D9" w:rsidP="000856D1">
      <w:r>
        <w:t xml:space="preserve">всебічний розвиток  дитини  на  засадах  національної  культури  і </w:t>
      </w:r>
    </w:p>
    <w:p w:rsidR="00D052D9" w:rsidRDefault="00D052D9" w:rsidP="000856D1">
      <w:r>
        <w:t xml:space="preserve">духовності  з  урахуванням різноманітності національного складу та </w:t>
      </w:r>
    </w:p>
    <w:p w:rsidR="00D052D9" w:rsidRDefault="00D052D9" w:rsidP="000856D1">
      <w:r>
        <w:t xml:space="preserve">регіональних умов  України.  Воно  доповнює  родинне  виховання  і </w:t>
      </w:r>
    </w:p>
    <w:p w:rsidR="00D052D9" w:rsidRDefault="00D052D9" w:rsidP="000856D1">
      <w:r>
        <w:t xml:space="preserve">здійснюється у дошкільних виховних закладах. </w:t>
      </w:r>
    </w:p>
    <w:p w:rsidR="00D052D9" w:rsidRDefault="00D052D9" w:rsidP="000856D1">
      <w:r>
        <w:t xml:space="preserve">     Для забезпечення  готовності  дітей  до  подальшого навчання, </w:t>
      </w:r>
    </w:p>
    <w:p w:rsidR="00D052D9" w:rsidRDefault="00D052D9" w:rsidP="000856D1">
      <w:r>
        <w:t xml:space="preserve">виявлення і розвитку обдарованих дітей, а також тих, що потребують </w:t>
      </w:r>
    </w:p>
    <w:p w:rsidR="00D052D9" w:rsidRDefault="00D052D9" w:rsidP="000856D1">
      <w:r>
        <w:t xml:space="preserve">корекції  здоров'я,  має бути створено необхідну мережу дошкільних </w:t>
      </w:r>
    </w:p>
    <w:p w:rsidR="00D052D9" w:rsidRDefault="00D052D9" w:rsidP="000856D1">
      <w:r>
        <w:t xml:space="preserve">виховних закладів різних типів і профілів, а саме: </w:t>
      </w:r>
    </w:p>
    <w:p w:rsidR="00D052D9" w:rsidRDefault="00D052D9" w:rsidP="000856D1">
      <w:r>
        <w:t xml:space="preserve">     загальні з    профільними    групами    художньо-естетичного, </w:t>
      </w:r>
    </w:p>
    <w:p w:rsidR="00D052D9" w:rsidRDefault="00D052D9" w:rsidP="000856D1">
      <w:r>
        <w:t xml:space="preserve">фізкультурно-оздоровчого   напрямів,   гуманітарні   з   вивченням </w:t>
      </w:r>
    </w:p>
    <w:p w:rsidR="00D052D9" w:rsidRDefault="00D052D9" w:rsidP="000856D1">
      <w:r>
        <w:t xml:space="preserve">іноземних мов тощо; </w:t>
      </w:r>
    </w:p>
    <w:p w:rsidR="00D052D9" w:rsidRDefault="00D052D9" w:rsidP="000856D1">
      <w:r>
        <w:t xml:space="preserve">     компенсуючі та комбіновані. </w:t>
      </w:r>
    </w:p>
    <w:p w:rsidR="00D052D9" w:rsidRDefault="00D052D9" w:rsidP="000856D1">
      <w:r>
        <w:t xml:space="preserve">     Можуть створюватись   групи   короткотривалого   перебування, </w:t>
      </w:r>
    </w:p>
    <w:p w:rsidR="00D052D9" w:rsidRDefault="00D052D9" w:rsidP="000856D1">
      <w:r>
        <w:t xml:space="preserve">прогулянкові, оздоровчі тощо. </w:t>
      </w:r>
    </w:p>
    <w:p w:rsidR="00D052D9" w:rsidRDefault="00D052D9" w:rsidP="000856D1">
      <w:r>
        <w:t xml:space="preserve">     Стратегічні завдання реформування дошкільного виховання: </w:t>
      </w:r>
    </w:p>
    <w:p w:rsidR="00D052D9" w:rsidRDefault="00D052D9" w:rsidP="000856D1">
      <w:r>
        <w:t xml:space="preserve">     створення належних           соціально-економічних          і </w:t>
      </w:r>
    </w:p>
    <w:p w:rsidR="00D052D9" w:rsidRDefault="00D052D9" w:rsidP="000856D1">
      <w:r>
        <w:t xml:space="preserve">морально-психологічних  умов  для   повноцінного   життя   дитини, </w:t>
      </w:r>
    </w:p>
    <w:p w:rsidR="00D052D9" w:rsidRDefault="00D052D9" w:rsidP="000856D1">
      <w:r>
        <w:t xml:space="preserve">оптимального її розвитку й виховання, зміцнення здоров'я; </w:t>
      </w:r>
    </w:p>
    <w:p w:rsidR="00D052D9" w:rsidRDefault="00D052D9" w:rsidP="000856D1">
      <w:r>
        <w:t xml:space="preserve">     піднесення пріоритету  суспільного  дошкільного  виховання та </w:t>
      </w:r>
    </w:p>
    <w:p w:rsidR="00D052D9" w:rsidRDefault="00D052D9" w:rsidP="000856D1">
      <w:r>
        <w:t xml:space="preserve">подальший розвиток мережі дошкільних  виховних  закладів  з  метою </w:t>
      </w:r>
    </w:p>
    <w:p w:rsidR="00D052D9" w:rsidRDefault="00D052D9" w:rsidP="000856D1">
      <w:r>
        <w:t xml:space="preserve">позитивних зрушень у демографічній ситуації; </w:t>
      </w:r>
    </w:p>
    <w:p w:rsidR="00D052D9" w:rsidRDefault="00D052D9" w:rsidP="000856D1">
      <w:r>
        <w:t xml:space="preserve">     оновлення змісту,   форм   і  методів  дошкільного  виховання </w:t>
      </w:r>
    </w:p>
    <w:p w:rsidR="00D052D9" w:rsidRDefault="00D052D9" w:rsidP="000856D1">
      <w:r>
        <w:t xml:space="preserve">відповідно до вікових особливостей дітей дошкільного віку. </w:t>
      </w:r>
    </w:p>
    <w:p w:rsidR="00D052D9" w:rsidRDefault="00D052D9" w:rsidP="000856D1">
      <w:r>
        <w:t xml:space="preserve">     Пріоритетні напрями реформування дошкільного виховання: </w:t>
      </w:r>
    </w:p>
    <w:p w:rsidR="00D052D9" w:rsidRDefault="00D052D9" w:rsidP="000856D1"/>
    <w:p w:rsidR="00D052D9" w:rsidRDefault="00D052D9" w:rsidP="000856D1">
      <w:r>
        <w:t xml:space="preserve">     розвиток у  дитини  духовності  як   домінуючого   начала   у </w:t>
      </w:r>
    </w:p>
    <w:p w:rsidR="00D052D9" w:rsidRDefault="00D052D9" w:rsidP="000856D1">
      <w:r>
        <w:t xml:space="preserve">структурі особистості; </w:t>
      </w:r>
    </w:p>
    <w:p w:rsidR="00D052D9" w:rsidRDefault="00D052D9" w:rsidP="000856D1">
      <w:r>
        <w:t xml:space="preserve">     своєчасне виявлення ранньої обдарованості,  забезпечення умов </w:t>
      </w:r>
    </w:p>
    <w:p w:rsidR="00D052D9" w:rsidRDefault="00D052D9" w:rsidP="000856D1">
      <w:r>
        <w:t xml:space="preserve">для розвитку талановитих дітей; </w:t>
      </w:r>
    </w:p>
    <w:p w:rsidR="00D052D9" w:rsidRDefault="00D052D9" w:rsidP="000856D1">
      <w:r>
        <w:t xml:space="preserve">     дослідження динаміки стану здоров'я  та  психічного  розвитку </w:t>
      </w:r>
    </w:p>
    <w:p w:rsidR="00D052D9" w:rsidRDefault="00D052D9" w:rsidP="000856D1">
      <w:r>
        <w:t xml:space="preserve">дошкільників; </w:t>
      </w:r>
    </w:p>
    <w:p w:rsidR="00D052D9" w:rsidRDefault="00D052D9" w:rsidP="000856D1">
      <w:r>
        <w:t xml:space="preserve">     інтеграція родинного та суспільного дошкільного виховання; </w:t>
      </w:r>
    </w:p>
    <w:p w:rsidR="00D052D9" w:rsidRDefault="00D052D9" w:rsidP="000856D1">
      <w:r>
        <w:t xml:space="preserve">     удосконалення навчально-виховного    процесу   в   дошкільних </w:t>
      </w:r>
    </w:p>
    <w:p w:rsidR="00D052D9" w:rsidRDefault="00D052D9" w:rsidP="000856D1">
      <w:r>
        <w:t xml:space="preserve">виховних  закладах  з  урахуванням  особистісних  якостей,   стану </w:t>
      </w:r>
    </w:p>
    <w:p w:rsidR="00D052D9" w:rsidRDefault="00D052D9" w:rsidP="000856D1">
      <w:r>
        <w:t xml:space="preserve">здоров'я, природних задатків дитини. </w:t>
      </w:r>
    </w:p>
    <w:p w:rsidR="00D052D9" w:rsidRDefault="00D052D9" w:rsidP="000856D1">
      <w:r>
        <w:t xml:space="preserve">     Основні шляхи реформування дошкільного виховання: </w:t>
      </w:r>
    </w:p>
    <w:p w:rsidR="00D052D9" w:rsidRDefault="00D052D9" w:rsidP="000856D1">
      <w:r>
        <w:t xml:space="preserve">     комплексне вивчення проблем родинного і суспільного виховання </w:t>
      </w:r>
    </w:p>
    <w:p w:rsidR="00D052D9" w:rsidRDefault="00D052D9" w:rsidP="000856D1">
      <w:r>
        <w:t xml:space="preserve">в сучасних соціальних умовах; </w:t>
      </w:r>
    </w:p>
    <w:p w:rsidR="00D052D9" w:rsidRDefault="00D052D9" w:rsidP="000856D1">
      <w:r>
        <w:t xml:space="preserve">     встановлення вікових  нормативів  фізичного,  психічного   та </w:t>
      </w:r>
      <w:r>
        <w:rPr>
          <w:lang w:val="uk-UA"/>
        </w:rPr>
        <w:t xml:space="preserve"> </w:t>
      </w:r>
      <w:r>
        <w:t xml:space="preserve">духовного розвитку дітей; </w:t>
      </w:r>
    </w:p>
    <w:p w:rsidR="00D052D9" w:rsidRDefault="00D052D9" w:rsidP="000856D1">
      <w:r>
        <w:t xml:space="preserve">     створення організаційно-методичної     служби    сім'ї,    її </w:t>
      </w:r>
    </w:p>
    <w:p w:rsidR="00D052D9" w:rsidRDefault="00D052D9" w:rsidP="000856D1">
      <w:r>
        <w:t xml:space="preserve">психолого-педагогічне  забезпечення  з  урахуванням   необхідності </w:t>
      </w:r>
    </w:p>
    <w:p w:rsidR="00D052D9" w:rsidRDefault="00D052D9" w:rsidP="000856D1">
      <w:r>
        <w:t xml:space="preserve">відродження родинних традицій, сучасної культурно-побутової сфери; </w:t>
      </w:r>
    </w:p>
    <w:p w:rsidR="00D052D9" w:rsidRDefault="00D052D9" w:rsidP="000856D1">
      <w:r>
        <w:t xml:space="preserve">     створення оптимальних                     науково-методичних, </w:t>
      </w:r>
    </w:p>
    <w:p w:rsidR="00D052D9" w:rsidRDefault="00D052D9" w:rsidP="000856D1">
      <w:r>
        <w:t xml:space="preserve">організаційно-педагогічних,                 санітарно-гігієнічних, </w:t>
      </w:r>
    </w:p>
    <w:p w:rsidR="00D052D9" w:rsidRDefault="00D052D9" w:rsidP="000856D1">
      <w:r>
        <w:t xml:space="preserve">матеріально-технічних,  естетичних  умов функціонування дошкільних </w:t>
      </w:r>
    </w:p>
    <w:p w:rsidR="00D052D9" w:rsidRDefault="00D052D9" w:rsidP="000856D1">
      <w:r>
        <w:t xml:space="preserve">виховних закладів різних типів і профілів; </w:t>
      </w:r>
    </w:p>
    <w:p w:rsidR="00D052D9" w:rsidRDefault="00D052D9" w:rsidP="000856D1">
      <w:r>
        <w:t xml:space="preserve">     розроблення державних  та  авторських   програм   дошкільного </w:t>
      </w:r>
    </w:p>
    <w:p w:rsidR="00D052D9" w:rsidRDefault="00D052D9" w:rsidP="000856D1">
      <w:r>
        <w:t xml:space="preserve">виховання,  вироблення критеріїв їх експертизи та оцінки на основі </w:t>
      </w:r>
    </w:p>
    <w:p w:rsidR="00D052D9" w:rsidRDefault="00D052D9" w:rsidP="000856D1">
      <w:r>
        <w:t xml:space="preserve">психофізичних, соціально-психологічних,  педагогічних, гігієнічних </w:t>
      </w:r>
    </w:p>
    <w:p w:rsidR="00D052D9" w:rsidRDefault="00D052D9" w:rsidP="000856D1">
      <w:r>
        <w:t xml:space="preserve">вимог; </w:t>
      </w:r>
    </w:p>
    <w:p w:rsidR="00D052D9" w:rsidRDefault="00D052D9" w:rsidP="000856D1">
      <w:r>
        <w:t xml:space="preserve">     створення мережі    дошкільних   виховних   закладів   нового </w:t>
      </w:r>
    </w:p>
    <w:p w:rsidR="00D052D9" w:rsidRDefault="00D052D9" w:rsidP="000856D1">
      <w:r>
        <w:t xml:space="preserve">покоління; </w:t>
      </w:r>
    </w:p>
    <w:p w:rsidR="00D052D9" w:rsidRDefault="00D052D9" w:rsidP="000856D1">
      <w:r>
        <w:t xml:space="preserve">     оновлення змісту,  форм і методів виховання і розвитку  дітей </w:t>
      </w:r>
    </w:p>
    <w:p w:rsidR="00D052D9" w:rsidRDefault="00D052D9" w:rsidP="000856D1">
      <w:r>
        <w:t xml:space="preserve">дошкільного віку. </w:t>
      </w:r>
    </w:p>
    <w:p w:rsidR="00D052D9" w:rsidRDefault="00D052D9" w:rsidP="000F770F">
      <w:pPr>
        <w:outlineLvl w:val="0"/>
      </w:pPr>
      <w:r>
        <w:t xml:space="preserve">                     ЗАГАЛЬНА СЕРЕДНЯ ОСВІТА </w:t>
      </w:r>
    </w:p>
    <w:p w:rsidR="00D052D9" w:rsidRDefault="00D052D9" w:rsidP="000856D1">
      <w:r>
        <w:t xml:space="preserve">     Загальна середня   освіта   має   забезпечувати   продовження </w:t>
      </w:r>
    </w:p>
    <w:p w:rsidR="00D052D9" w:rsidRDefault="00D052D9" w:rsidP="000856D1">
      <w:r>
        <w:t xml:space="preserve">всебічного розвитку дитини як цілісної особистості,  її здібностей </w:t>
      </w:r>
    </w:p>
    <w:p w:rsidR="00D052D9" w:rsidRDefault="00D052D9" w:rsidP="000856D1">
      <w:r>
        <w:t xml:space="preserve">і обдарувань, збагачення на цій основі інтелектуального потенціалу </w:t>
      </w:r>
    </w:p>
    <w:p w:rsidR="00D052D9" w:rsidRDefault="00D052D9" w:rsidP="000856D1">
      <w:r>
        <w:t xml:space="preserve">народу,  його  духовності  і  культури,   формування   громадянина </w:t>
      </w:r>
    </w:p>
    <w:p w:rsidR="00D052D9" w:rsidRDefault="00D052D9" w:rsidP="000856D1">
      <w:r>
        <w:t xml:space="preserve">України, здатного до свідомого суспільного вибору. </w:t>
      </w:r>
    </w:p>
    <w:p w:rsidR="00D052D9" w:rsidRDefault="00D052D9" w:rsidP="000856D1">
      <w:r>
        <w:t xml:space="preserve">     Рівні загальної середньої освіти: початкова, основна, повна. </w:t>
      </w:r>
    </w:p>
    <w:p w:rsidR="00D052D9" w:rsidRDefault="00D052D9" w:rsidP="000856D1">
      <w:r>
        <w:t xml:space="preserve">     Початкова освіта забезпечує загальний розвиток дитини, вміння </w:t>
      </w:r>
    </w:p>
    <w:p w:rsidR="00D052D9" w:rsidRDefault="00D052D9" w:rsidP="000856D1">
      <w:r>
        <w:t xml:space="preserve">впевнено читати, писати, знати основи арифметики, первинні навички </w:t>
      </w:r>
    </w:p>
    <w:p w:rsidR="00D052D9" w:rsidRDefault="00D052D9" w:rsidP="000856D1">
      <w:r>
        <w:t xml:space="preserve">користування  книжкою  та іншими джерелами інформації,  формування </w:t>
      </w:r>
    </w:p>
    <w:p w:rsidR="00D052D9" w:rsidRDefault="00D052D9" w:rsidP="000856D1">
      <w:r>
        <w:t xml:space="preserve">загальних   уявлень   про   навколишній   світ,   засвоєння   норм </w:t>
      </w:r>
    </w:p>
    <w:p w:rsidR="00D052D9" w:rsidRDefault="00D052D9" w:rsidP="000856D1">
      <w:r>
        <w:t xml:space="preserve">загальнолюдської   моралі   та  особистісного  спілкування,  основ </w:t>
      </w:r>
    </w:p>
    <w:p w:rsidR="00D052D9" w:rsidRDefault="00D052D9" w:rsidP="000856D1">
      <w:r>
        <w:t xml:space="preserve">гігієни, вироблення перших трудових навичок. </w:t>
      </w:r>
    </w:p>
    <w:p w:rsidR="00D052D9" w:rsidRDefault="00D052D9" w:rsidP="000856D1"/>
    <w:p w:rsidR="00D052D9" w:rsidRDefault="00D052D9" w:rsidP="000856D1">
      <w:r>
        <w:t xml:space="preserve">     Основна середня  освіта   забезпечує   досконале   оволодіння </w:t>
      </w:r>
    </w:p>
    <w:p w:rsidR="00D052D9" w:rsidRDefault="00D052D9" w:rsidP="000856D1">
      <w:r>
        <w:t xml:space="preserve">українською та рідною мовами, засвоєння знань з базових дисциплін, </w:t>
      </w:r>
    </w:p>
    <w:p w:rsidR="00D052D9" w:rsidRDefault="00D052D9" w:rsidP="000856D1">
      <w:r>
        <w:t xml:space="preserve">можливість   здобуття   наступних   рівнів   освіти,   мотиваційну </w:t>
      </w:r>
    </w:p>
    <w:p w:rsidR="00D052D9" w:rsidRDefault="00D052D9" w:rsidP="000856D1">
      <w:r>
        <w:t xml:space="preserve">готовність   переходу   до   трудової   діяльності   або   набуття </w:t>
      </w:r>
    </w:p>
    <w:p w:rsidR="00D052D9" w:rsidRDefault="00D052D9" w:rsidP="000856D1">
      <w:r>
        <w:t xml:space="preserve">кваліфікації через різні форми професійної підготовки,  формування </w:t>
      </w:r>
    </w:p>
    <w:p w:rsidR="00D052D9" w:rsidRDefault="00D052D9" w:rsidP="000856D1">
      <w:r>
        <w:t xml:space="preserve">високих громадянських якостей та світоглядних позицій. </w:t>
      </w:r>
    </w:p>
    <w:p w:rsidR="00D052D9" w:rsidRDefault="00D052D9" w:rsidP="000856D1">
      <w:r>
        <w:t xml:space="preserve">     Повна середня   освіта   забезпечує   поглиблене   оволодіння </w:t>
      </w:r>
    </w:p>
    <w:p w:rsidR="00D052D9" w:rsidRDefault="00D052D9" w:rsidP="000856D1">
      <w:r>
        <w:t xml:space="preserve">знаннями  з  базових  дисциплін  та  за  вибором,  орієнтацію   на </w:t>
      </w:r>
    </w:p>
    <w:p w:rsidR="00D052D9" w:rsidRDefault="00D052D9" w:rsidP="000856D1">
      <w:r>
        <w:t xml:space="preserve">професійну спеціалізацію, формування цілісних уявлень про природу, </w:t>
      </w:r>
    </w:p>
    <w:p w:rsidR="00D052D9" w:rsidRDefault="00D052D9" w:rsidP="000856D1">
      <w:r>
        <w:t xml:space="preserve">людину, суспільство, громадянської позиції особистості, можливість </w:t>
      </w:r>
    </w:p>
    <w:p w:rsidR="00D052D9" w:rsidRDefault="00D052D9" w:rsidP="000856D1">
      <w:r>
        <w:t xml:space="preserve">здобуття освіти вищого рівня. </w:t>
      </w:r>
    </w:p>
    <w:p w:rsidR="00D052D9" w:rsidRDefault="00D052D9" w:rsidP="000856D1">
      <w:r>
        <w:t xml:space="preserve">     Загальна середня  освіта здобувається у триступеневій системі </w:t>
      </w:r>
    </w:p>
    <w:p w:rsidR="00D052D9" w:rsidRDefault="00D052D9" w:rsidP="000856D1">
      <w:r>
        <w:t xml:space="preserve">загальноосвітніх навчально-виховних  закладів:  початковій   школі </w:t>
      </w:r>
    </w:p>
    <w:p w:rsidR="00D052D9" w:rsidRDefault="00D052D9" w:rsidP="000856D1">
      <w:r>
        <w:t xml:space="preserve">(I ступінь),   основній   школі   (II   ступінь),   старшій  школі </w:t>
      </w:r>
    </w:p>
    <w:p w:rsidR="00D052D9" w:rsidRDefault="00D052D9" w:rsidP="000856D1">
      <w:r>
        <w:t xml:space="preserve">(III ступінь.) </w:t>
      </w:r>
    </w:p>
    <w:p w:rsidR="00D052D9" w:rsidRDefault="00D052D9" w:rsidP="000856D1">
      <w:r>
        <w:t xml:space="preserve">     Серед загальноосвітніх  навчально-виховних  закладів   вагоме </w:t>
      </w:r>
    </w:p>
    <w:p w:rsidR="00D052D9" w:rsidRDefault="00D052D9" w:rsidP="000856D1">
      <w:r>
        <w:t xml:space="preserve">місце   відводиться:   школам   нового  типу  (гімназіям,  ліцеям, </w:t>
      </w:r>
    </w:p>
    <w:p w:rsidR="00D052D9" w:rsidRDefault="00D052D9" w:rsidP="000856D1">
      <w:r>
        <w:t xml:space="preserve">спеціальним закладам для  обдарованих  дітей,  школам  (класам)  з </w:t>
      </w:r>
    </w:p>
    <w:p w:rsidR="00D052D9" w:rsidRDefault="00D052D9" w:rsidP="000856D1">
      <w:r>
        <w:t xml:space="preserve">поглибленим   вивченням   окремих   предметів,  навчально-виховним </w:t>
      </w:r>
    </w:p>
    <w:p w:rsidR="00D052D9" w:rsidRDefault="00D052D9" w:rsidP="000856D1">
      <w:r>
        <w:t xml:space="preserve">комплексам,  недільним,  приватним школам тощо),  загальноосвітнім </w:t>
      </w:r>
    </w:p>
    <w:p w:rsidR="00D052D9" w:rsidRDefault="00D052D9" w:rsidP="000856D1">
      <w:r>
        <w:t xml:space="preserve">школам-інтернатам, що  зорієнтовані  на  спеціалізовану поглиблену </w:t>
      </w:r>
    </w:p>
    <w:p w:rsidR="00D052D9" w:rsidRDefault="00D052D9" w:rsidP="000856D1">
      <w:r>
        <w:t xml:space="preserve">підготовку    з    технічного,     гуманітарного,     спортивного, </w:t>
      </w:r>
    </w:p>
    <w:p w:rsidR="00D052D9" w:rsidRDefault="00D052D9" w:rsidP="000856D1">
      <w:r>
        <w:t xml:space="preserve">художньо-естетичного  та  інших  напрямів,  на  відкриття  при цих </w:t>
      </w:r>
    </w:p>
    <w:p w:rsidR="00D052D9" w:rsidRDefault="00D052D9" w:rsidP="000856D1">
      <w:r>
        <w:t xml:space="preserve">школах окремих класів для обдарованих дітей. </w:t>
      </w:r>
    </w:p>
    <w:p w:rsidR="00D052D9" w:rsidRDefault="00D052D9" w:rsidP="000856D1">
      <w:r>
        <w:t xml:space="preserve">     Стратегічні завдання реформування загальної середньої освіти: </w:t>
      </w:r>
    </w:p>
    <w:p w:rsidR="00D052D9" w:rsidRDefault="00D052D9" w:rsidP="000856D1">
      <w:r>
        <w:t xml:space="preserve">     реформування загальної  середньої  освіти   на   національних </w:t>
      </w:r>
    </w:p>
    <w:p w:rsidR="00D052D9" w:rsidRDefault="00D052D9" w:rsidP="000856D1">
      <w:r>
        <w:t xml:space="preserve">засадах  з  урахуванням  регіональних  особливостей  і  передового </w:t>
      </w:r>
    </w:p>
    <w:p w:rsidR="00D052D9" w:rsidRDefault="00D052D9" w:rsidP="000856D1">
      <w:r>
        <w:t xml:space="preserve">світового  досвіду,   досягнення   соціально   необхідного   рівня </w:t>
      </w:r>
    </w:p>
    <w:p w:rsidR="00D052D9" w:rsidRDefault="00D052D9" w:rsidP="000856D1">
      <w:r>
        <w:t xml:space="preserve">загальноосвітньої   підготовки   в  обсязі  державного  компонента </w:t>
      </w:r>
    </w:p>
    <w:p w:rsidR="00D052D9" w:rsidRDefault="00D052D9" w:rsidP="000856D1">
      <w:r>
        <w:t xml:space="preserve">освіти;      органічне поєднання навчання і виховання з метою забезпечення </w:t>
      </w:r>
    </w:p>
    <w:p w:rsidR="00D052D9" w:rsidRDefault="00D052D9" w:rsidP="000856D1">
      <w:r>
        <w:t xml:space="preserve">розумового,     морального,    художньо-естетичного,    правового, </w:t>
      </w:r>
    </w:p>
    <w:p w:rsidR="00D052D9" w:rsidRDefault="00D052D9" w:rsidP="000856D1">
      <w:r>
        <w:t xml:space="preserve">патріотичного,  екологічного,  трудового  та  фізичного   розвитку </w:t>
      </w:r>
    </w:p>
    <w:p w:rsidR="00D052D9" w:rsidRDefault="00D052D9" w:rsidP="000856D1">
      <w:r>
        <w:t xml:space="preserve">дитини, формування здорового способу життя; </w:t>
      </w:r>
    </w:p>
    <w:p w:rsidR="00D052D9" w:rsidRDefault="00D052D9" w:rsidP="000856D1">
      <w:r>
        <w:t xml:space="preserve">     удосконалення та  розвиток  мережі  загальноосвітніх закладів </w:t>
      </w:r>
    </w:p>
    <w:p w:rsidR="00D052D9" w:rsidRDefault="00D052D9" w:rsidP="000856D1">
      <w:r>
        <w:t xml:space="preserve">різних    спрямувань,    форм    власності,    забезпечення     їх </w:t>
      </w:r>
    </w:p>
    <w:p w:rsidR="00D052D9" w:rsidRDefault="00D052D9" w:rsidP="000856D1">
      <w:r>
        <w:t xml:space="preserve">законодавчо-правового захисту; </w:t>
      </w:r>
    </w:p>
    <w:p w:rsidR="00D052D9" w:rsidRDefault="00D052D9" w:rsidP="000856D1">
      <w:r>
        <w:t xml:space="preserve">     створення оптимальних             організаційно-педагогічних, </w:t>
      </w:r>
    </w:p>
    <w:p w:rsidR="00D052D9" w:rsidRDefault="00D052D9" w:rsidP="000856D1">
      <w:r>
        <w:t xml:space="preserve">науково-методичних,  матеріально-технічних,  санітарно-гігієнічних </w:t>
      </w:r>
    </w:p>
    <w:p w:rsidR="00D052D9" w:rsidRDefault="00D052D9" w:rsidP="000856D1">
      <w:r>
        <w:t xml:space="preserve">умов функціонування загальноосвітніх навчально-виховних закладів. </w:t>
      </w:r>
    </w:p>
    <w:p w:rsidR="00D052D9" w:rsidRDefault="00D052D9" w:rsidP="000856D1"/>
    <w:p w:rsidR="00D052D9" w:rsidRDefault="00D052D9" w:rsidP="000856D1">
      <w:r>
        <w:t xml:space="preserve">     Пріоритетні напрями реформування загальної середньої освіти: </w:t>
      </w:r>
    </w:p>
    <w:p w:rsidR="00D052D9" w:rsidRDefault="00D052D9" w:rsidP="000856D1">
      <w:r>
        <w:t xml:space="preserve">     реформування змісту загальної середньої освіти,  встановлення </w:t>
      </w:r>
    </w:p>
    <w:p w:rsidR="00D052D9" w:rsidRDefault="00D052D9" w:rsidP="000856D1">
      <w:r>
        <w:t xml:space="preserve">раціонального   співвідношення   між   його    гуманітарними    та </w:t>
      </w:r>
    </w:p>
    <w:p w:rsidR="00D052D9" w:rsidRDefault="00D052D9" w:rsidP="000856D1">
      <w:r>
        <w:t xml:space="preserve">природничо-математичними           складовими,          відповідне </w:t>
      </w:r>
    </w:p>
    <w:p w:rsidR="00D052D9" w:rsidRDefault="00D052D9" w:rsidP="000856D1">
      <w:r>
        <w:t xml:space="preserve">науково-педагогічне,  методичне  та   інформаційне   забезпечення; </w:t>
      </w:r>
    </w:p>
    <w:p w:rsidR="00D052D9" w:rsidRDefault="00D052D9" w:rsidP="000856D1">
      <w:r>
        <w:t xml:space="preserve">широке  впровадження досягнень науки і культури,  нових технологій </w:t>
      </w:r>
    </w:p>
    <w:p w:rsidR="00D052D9" w:rsidRDefault="00D052D9" w:rsidP="000856D1">
      <w:r>
        <w:t xml:space="preserve">навчання; </w:t>
      </w:r>
    </w:p>
    <w:p w:rsidR="00D052D9" w:rsidRDefault="00D052D9" w:rsidP="000856D1">
      <w:r>
        <w:t xml:space="preserve">     запровадження системи  варіантного   навчання   і   виховання </w:t>
      </w:r>
    </w:p>
    <w:p w:rsidR="00D052D9" w:rsidRDefault="00D052D9" w:rsidP="000856D1">
      <w:r>
        <w:t xml:space="preserve">відповідно до особистісних потреб і здібностей учнів; </w:t>
      </w:r>
    </w:p>
    <w:p w:rsidR="00D052D9" w:rsidRDefault="00D052D9" w:rsidP="000856D1"/>
    <w:p w:rsidR="00D052D9" w:rsidRDefault="00D052D9" w:rsidP="000856D1">
      <w:r>
        <w:t xml:space="preserve">     вироблення та  запровадження нових організаційно-педагогічних </w:t>
      </w:r>
    </w:p>
    <w:p w:rsidR="00D052D9" w:rsidRDefault="00D052D9" w:rsidP="000856D1">
      <w:r>
        <w:t xml:space="preserve">принципів діяльності навчально-виховних закладів; </w:t>
      </w:r>
    </w:p>
    <w:p w:rsidR="00D052D9" w:rsidRDefault="00D052D9" w:rsidP="000856D1">
      <w:r>
        <w:t xml:space="preserve">     розвиток системи загальноосвітніх навчальних закладів  нового </w:t>
      </w:r>
    </w:p>
    <w:p w:rsidR="00D052D9" w:rsidRDefault="00D052D9" w:rsidP="000856D1">
      <w:r>
        <w:t xml:space="preserve">покоління; </w:t>
      </w:r>
    </w:p>
    <w:p w:rsidR="00D052D9" w:rsidRDefault="00D052D9" w:rsidP="000856D1"/>
    <w:p w:rsidR="00D052D9" w:rsidRDefault="00D052D9" w:rsidP="000856D1">
      <w:r>
        <w:t xml:space="preserve">     розбудова сільської      школи      як     важливої     умови </w:t>
      </w:r>
    </w:p>
    <w:p w:rsidR="00D052D9" w:rsidRDefault="00D052D9" w:rsidP="000856D1">
      <w:r>
        <w:t xml:space="preserve">соціально-культурного  розвитку  села   та   збереження   традицій </w:t>
      </w:r>
    </w:p>
    <w:p w:rsidR="00D052D9" w:rsidRDefault="00D052D9" w:rsidP="000856D1">
      <w:r>
        <w:t xml:space="preserve">українського народу; </w:t>
      </w:r>
    </w:p>
    <w:p w:rsidR="00D052D9" w:rsidRDefault="00D052D9" w:rsidP="000856D1">
      <w:r>
        <w:t xml:space="preserve">     розвиток загальноосвітніх навчально-виховних закладів, у яких </w:t>
      </w:r>
    </w:p>
    <w:p w:rsidR="00D052D9" w:rsidRDefault="00D052D9" w:rsidP="000856D1">
      <w:r>
        <w:t xml:space="preserve">навчаються діти національних  меншин  і  приведення  їх  мережі  у </w:t>
      </w:r>
    </w:p>
    <w:p w:rsidR="00D052D9" w:rsidRDefault="00D052D9" w:rsidP="000856D1">
      <w:r>
        <w:t xml:space="preserve">відповідність з національним складом регіонів України; </w:t>
      </w:r>
    </w:p>
    <w:p w:rsidR="00D052D9" w:rsidRDefault="00D052D9" w:rsidP="000856D1">
      <w:r>
        <w:t xml:space="preserve">     вдосконалення освіти дітей з вадами психофізичного розвитку у </w:t>
      </w:r>
    </w:p>
    <w:p w:rsidR="00D052D9" w:rsidRDefault="00D052D9" w:rsidP="000856D1">
      <w:r>
        <w:t xml:space="preserve">системі   закладів   суспільного   виховання,   забезпечення    їх </w:t>
      </w:r>
    </w:p>
    <w:p w:rsidR="00D052D9" w:rsidRDefault="00D052D9" w:rsidP="000856D1">
      <w:r>
        <w:t xml:space="preserve">повноцінної   життєдіяльності,   соціального   захисту,  умов  для </w:t>
      </w:r>
    </w:p>
    <w:p w:rsidR="00D052D9" w:rsidRDefault="00D052D9" w:rsidP="000856D1">
      <w:r>
        <w:t xml:space="preserve">максимальної психологічної та соціально-трудової реабілітації. </w:t>
      </w:r>
    </w:p>
    <w:p w:rsidR="00D052D9" w:rsidRDefault="00D052D9" w:rsidP="000856D1">
      <w:r>
        <w:t xml:space="preserve">     Основні шляхи реформування загальної середньої освіти: </w:t>
      </w:r>
    </w:p>
    <w:p w:rsidR="00D052D9" w:rsidRDefault="00D052D9" w:rsidP="000856D1">
      <w:r>
        <w:t xml:space="preserve">     визначення державних   стандартів   усіх   рівнів   загальної </w:t>
      </w:r>
    </w:p>
    <w:p w:rsidR="00D052D9" w:rsidRDefault="00D052D9" w:rsidP="000856D1">
      <w:r>
        <w:t xml:space="preserve">середньої освіти; </w:t>
      </w:r>
    </w:p>
    <w:p w:rsidR="00D052D9" w:rsidRDefault="00D052D9" w:rsidP="000856D1">
      <w:r>
        <w:t xml:space="preserve">     визначення змісту  загальноосвітньої підготовки і відповідних </w:t>
      </w:r>
    </w:p>
    <w:p w:rsidR="00D052D9" w:rsidRDefault="00D052D9" w:rsidP="000856D1">
      <w:r>
        <w:t xml:space="preserve">базових  дисциплін,  впровадження  інтегрального   і   варіантного </w:t>
      </w:r>
    </w:p>
    <w:p w:rsidR="00D052D9" w:rsidRDefault="00D052D9" w:rsidP="000856D1">
      <w:r>
        <w:t xml:space="preserve">принципів навчання; </w:t>
      </w:r>
    </w:p>
    <w:p w:rsidR="00D052D9" w:rsidRDefault="00D052D9" w:rsidP="000856D1">
      <w:r>
        <w:t xml:space="preserve">     реформування структури   загальноосвітніх  навчально-виховних </w:t>
      </w:r>
    </w:p>
    <w:p w:rsidR="00D052D9" w:rsidRDefault="00D052D9" w:rsidP="000856D1">
      <w:r>
        <w:t xml:space="preserve">закладів  відповідно  до  рівнів  освіти   та   потреб   регіонів; </w:t>
      </w:r>
    </w:p>
    <w:p w:rsidR="00D052D9" w:rsidRDefault="00D052D9" w:rsidP="000856D1">
      <w:r>
        <w:t xml:space="preserve">кооперація загальноосвітніх  навчально-виховних закладів із вищими </w:t>
      </w:r>
    </w:p>
    <w:p w:rsidR="00D052D9" w:rsidRDefault="00D052D9" w:rsidP="000856D1">
      <w:r>
        <w:t xml:space="preserve">навчальними закладами; </w:t>
      </w:r>
    </w:p>
    <w:p w:rsidR="00D052D9" w:rsidRDefault="00D052D9" w:rsidP="000856D1">
      <w:r>
        <w:t xml:space="preserve">     розвиток мережі загальноосвітніх навчально-виховних  закладів </w:t>
      </w:r>
    </w:p>
    <w:p w:rsidR="00D052D9" w:rsidRDefault="00D052D9" w:rsidP="000856D1">
      <w:r>
        <w:t xml:space="preserve">заснованих на різних формах власності; </w:t>
      </w:r>
    </w:p>
    <w:p w:rsidR="00D052D9" w:rsidRDefault="00D052D9" w:rsidP="000856D1">
      <w:r>
        <w:t xml:space="preserve">     формування мережі      навчально-виховних      закладів     з </w:t>
      </w:r>
    </w:p>
    <w:p w:rsidR="00D052D9" w:rsidRDefault="00D052D9" w:rsidP="000856D1">
      <w:r>
        <w:t xml:space="preserve">дво-трирічними термінами навчання  загальноосвітнього  профільного </w:t>
      </w:r>
    </w:p>
    <w:p w:rsidR="00D052D9" w:rsidRDefault="00D052D9" w:rsidP="000856D1">
      <w:r>
        <w:t xml:space="preserve">(спеціалізованого) та професійного спрямування; </w:t>
      </w:r>
    </w:p>
    <w:p w:rsidR="00D052D9" w:rsidRDefault="00D052D9" w:rsidP="000856D1">
      <w:r>
        <w:t xml:space="preserve">     наукове та методичне забезпечення загальної середньої освіти, </w:t>
      </w:r>
    </w:p>
    <w:p w:rsidR="00D052D9" w:rsidRDefault="00D052D9" w:rsidP="000856D1">
      <w:r>
        <w:t xml:space="preserve">підготовки і  впровадження  нових  навчальних  планів  і  програм, </w:t>
      </w:r>
    </w:p>
    <w:p w:rsidR="00D052D9" w:rsidRDefault="00D052D9" w:rsidP="000856D1">
      <w:r>
        <w:t xml:space="preserve">підручників, посібників тощо; </w:t>
      </w:r>
    </w:p>
    <w:p w:rsidR="00D052D9" w:rsidRDefault="00D052D9" w:rsidP="000856D1">
      <w:r>
        <w:t xml:space="preserve">     проведення науково-дослідної та експериментальної роботи щодо </w:t>
      </w:r>
    </w:p>
    <w:p w:rsidR="00D052D9" w:rsidRDefault="00D052D9" w:rsidP="000856D1">
      <w:r>
        <w:t xml:space="preserve">впровадження  педагогічних  інновацій,  інформатизація   загальної </w:t>
      </w:r>
    </w:p>
    <w:p w:rsidR="00D052D9" w:rsidRDefault="00D052D9" w:rsidP="000856D1">
      <w:r>
        <w:t xml:space="preserve">середньої освіти; </w:t>
      </w:r>
    </w:p>
    <w:p w:rsidR="00D052D9" w:rsidRDefault="00D052D9" w:rsidP="000856D1">
      <w:r>
        <w:t xml:space="preserve">     впровадження у  загальноосвітніх  навчально-виховних закладах </w:t>
      </w:r>
    </w:p>
    <w:p w:rsidR="00D052D9" w:rsidRDefault="00D052D9" w:rsidP="000856D1">
      <w:r>
        <w:t xml:space="preserve">психологічної та соціально-педагогічної служб; </w:t>
      </w:r>
    </w:p>
    <w:p w:rsidR="00D052D9" w:rsidRDefault="00D052D9" w:rsidP="000856D1">
      <w:r>
        <w:t xml:space="preserve">     пріоритетне фінансування,  кадрове  та   матеріально-технічне </w:t>
      </w:r>
    </w:p>
    <w:p w:rsidR="00D052D9" w:rsidRDefault="00D052D9" w:rsidP="000856D1">
      <w:r>
        <w:t xml:space="preserve">забезпечення сільської школи; </w:t>
      </w:r>
    </w:p>
    <w:p w:rsidR="00D052D9" w:rsidRDefault="00D052D9" w:rsidP="000856D1">
      <w:r>
        <w:t xml:space="preserve">     розширення можливостей  здобуття  загальної  середньої освіти </w:t>
      </w:r>
    </w:p>
    <w:p w:rsidR="00D052D9" w:rsidRDefault="00D052D9" w:rsidP="000856D1">
      <w:r>
        <w:t xml:space="preserve">для тих,  хто працює,  через систему шкіл,  класів,  груп з очною, </w:t>
      </w:r>
    </w:p>
    <w:p w:rsidR="00D052D9" w:rsidRDefault="00D052D9" w:rsidP="000856D1">
      <w:r>
        <w:t xml:space="preserve">заочною, вечірньою формами навчання або екстерном; </w:t>
      </w:r>
    </w:p>
    <w:p w:rsidR="00D052D9" w:rsidRDefault="00D052D9" w:rsidP="000856D1">
      <w:r>
        <w:t xml:space="preserve">     розроблення науково   обгрунтованих   методик  оцінки  якості </w:t>
      </w:r>
    </w:p>
    <w:p w:rsidR="00D052D9" w:rsidRDefault="00D052D9" w:rsidP="000856D1">
      <w:r>
        <w:t xml:space="preserve">діяльності навчально-виховних  закладів  в   цілому   та   кожного </w:t>
      </w:r>
    </w:p>
    <w:p w:rsidR="00D052D9" w:rsidRDefault="00D052D9" w:rsidP="000856D1">
      <w:r>
        <w:t xml:space="preserve">педагогічного працівника окремо; </w:t>
      </w:r>
    </w:p>
    <w:p w:rsidR="00D052D9" w:rsidRDefault="00D052D9" w:rsidP="000856D1">
      <w:r>
        <w:t xml:space="preserve">     державна атестація     та     акредитація    загальноосвітніх </w:t>
      </w:r>
    </w:p>
    <w:p w:rsidR="00D052D9" w:rsidRDefault="00D052D9" w:rsidP="000856D1">
      <w:r>
        <w:t xml:space="preserve">навчально-виховних  закладів  усіх  типів   незалежно   від   форм </w:t>
      </w:r>
    </w:p>
    <w:p w:rsidR="00D052D9" w:rsidRDefault="00D052D9" w:rsidP="000856D1">
      <w:r>
        <w:t xml:space="preserve">власності. </w:t>
      </w:r>
    </w:p>
    <w:p w:rsidR="00D052D9" w:rsidRDefault="00D052D9" w:rsidP="000F770F">
      <w:pPr>
        <w:outlineLvl w:val="0"/>
      </w:pPr>
      <w:r>
        <w:t xml:space="preserve">                 ПОЗАШКІЛЬНЕ НАВЧАННЯ І ВИХОВАННЯ </w:t>
      </w:r>
    </w:p>
    <w:p w:rsidR="00D052D9" w:rsidRDefault="00D052D9" w:rsidP="000856D1"/>
    <w:p w:rsidR="00D052D9" w:rsidRDefault="00D052D9" w:rsidP="000F770F">
      <w:pPr>
        <w:outlineLvl w:val="0"/>
      </w:pPr>
      <w:r>
        <w:t xml:space="preserve">     Позашкільне навчання  і  виховання спрямоване на забезпечення </w:t>
      </w:r>
    </w:p>
    <w:p w:rsidR="00D052D9" w:rsidRDefault="00D052D9" w:rsidP="000856D1">
      <w:r>
        <w:t xml:space="preserve">потреб особистості у творчій самореалізації,  здобуття  дітьми  та </w:t>
      </w:r>
    </w:p>
    <w:p w:rsidR="00D052D9" w:rsidRDefault="00D052D9" w:rsidP="000856D1">
      <w:r>
        <w:t xml:space="preserve">юнацтвом   додаткових   знань,   умінь,   навичок  за  інтересами, </w:t>
      </w:r>
    </w:p>
    <w:p w:rsidR="00D052D9" w:rsidRDefault="00D052D9" w:rsidP="000856D1">
      <w:r>
        <w:t xml:space="preserve">інтелектуальний і духовний розвиток,  підготовку  їх  до  активної </w:t>
      </w:r>
    </w:p>
    <w:p w:rsidR="00D052D9" w:rsidRDefault="00D052D9" w:rsidP="000856D1">
      <w:r>
        <w:t>професійної    і   громадської   діяльності.   Воно   здійснюється позаш</w:t>
      </w:r>
      <w:r>
        <w:rPr>
          <w:lang w:val="uk-UA"/>
        </w:rPr>
        <w:t xml:space="preserve">-                                                                                              </w:t>
      </w:r>
      <w:r>
        <w:t xml:space="preserve">кільними навчально-виховними закладами, навчальними закладами </w:t>
      </w:r>
    </w:p>
    <w:p w:rsidR="00D052D9" w:rsidRDefault="00D052D9" w:rsidP="000856D1">
      <w:r>
        <w:t xml:space="preserve">у  позаурочний час,  творчими,  молодіжними об'єднаннями за місцем </w:t>
      </w:r>
    </w:p>
    <w:p w:rsidR="00D052D9" w:rsidRDefault="00D052D9" w:rsidP="000856D1">
      <w:r>
        <w:t xml:space="preserve">проживання, на підприємствах, у різних організаціях і установах. </w:t>
      </w:r>
    </w:p>
    <w:p w:rsidR="00D052D9" w:rsidRDefault="00D052D9" w:rsidP="000856D1">
      <w:r>
        <w:t xml:space="preserve">     Стратегічні завдання та  напрями  реформування  позашкільного </w:t>
      </w:r>
    </w:p>
    <w:p w:rsidR="00D052D9" w:rsidRDefault="00D052D9" w:rsidP="000856D1">
      <w:r>
        <w:t xml:space="preserve">навчання і виховання: </w:t>
      </w:r>
    </w:p>
    <w:p w:rsidR="00D052D9" w:rsidRDefault="00D052D9" w:rsidP="000856D1"/>
    <w:p w:rsidR="00D052D9" w:rsidRDefault="00D052D9" w:rsidP="000856D1">
      <w:r>
        <w:t xml:space="preserve">     створення умов   для  здобуття  додаткової  освіти  дітьми  і </w:t>
      </w:r>
    </w:p>
    <w:p w:rsidR="00D052D9" w:rsidRDefault="00D052D9" w:rsidP="000856D1">
      <w:r>
        <w:t xml:space="preserve">молоддю шляхом їх  участі  у  науковому,  технічному,  художньому, </w:t>
      </w:r>
    </w:p>
    <w:p w:rsidR="00D052D9" w:rsidRDefault="00D052D9" w:rsidP="000856D1">
      <w:r>
        <w:t xml:space="preserve">декоративно-прикладному,                 еколого-натуралістичному, </w:t>
      </w:r>
    </w:p>
    <w:p w:rsidR="00D052D9" w:rsidRDefault="00D052D9" w:rsidP="000856D1">
      <w:r>
        <w:t xml:space="preserve">туристсько-краєзнавчому,                 фізкультурно-оздоровчому, </w:t>
      </w:r>
    </w:p>
    <w:p w:rsidR="00D052D9" w:rsidRDefault="00D052D9" w:rsidP="000856D1">
      <w:r>
        <w:t xml:space="preserve">військово-патріотичному та інших видах діяльності; </w:t>
      </w:r>
    </w:p>
    <w:p w:rsidR="00D052D9" w:rsidRDefault="00D052D9" w:rsidP="000856D1">
      <w:r>
        <w:t xml:space="preserve">     організація змістовного дозвілля дітей і молоді; </w:t>
      </w:r>
    </w:p>
    <w:p w:rsidR="00D052D9" w:rsidRDefault="00D052D9" w:rsidP="000856D1">
      <w:r>
        <w:t xml:space="preserve">     використання кращого   вітчизняного  та  зарубіжного  досвіду </w:t>
      </w:r>
    </w:p>
    <w:p w:rsidR="00D052D9" w:rsidRDefault="00D052D9" w:rsidP="000856D1">
      <w:r>
        <w:t xml:space="preserve">позашкільної роботи з  дітьми  і  молоддю,  сприяння  впровадженню </w:t>
      </w:r>
    </w:p>
    <w:p w:rsidR="00D052D9" w:rsidRDefault="00D052D9" w:rsidP="000856D1">
      <w:r>
        <w:t xml:space="preserve">якісно нових форм, методів і засобів навчання і виховання; </w:t>
      </w:r>
    </w:p>
    <w:p w:rsidR="00D052D9" w:rsidRDefault="00D052D9" w:rsidP="000856D1">
      <w:r>
        <w:t xml:space="preserve">     створення системи пошуку, розвитку, підтримки юних талантів і </w:t>
      </w:r>
    </w:p>
    <w:p w:rsidR="00D052D9" w:rsidRDefault="00D052D9" w:rsidP="000856D1">
      <w:r>
        <w:t xml:space="preserve">обдаровань для формування  творчої  та  наукової  еліти  у  різних </w:t>
      </w:r>
    </w:p>
    <w:p w:rsidR="00D052D9" w:rsidRDefault="00D052D9" w:rsidP="000856D1">
      <w:r>
        <w:t xml:space="preserve">галузях суспільного життя; стимулювання творчого самовдосконалення </w:t>
      </w:r>
    </w:p>
    <w:p w:rsidR="00D052D9" w:rsidRDefault="00D052D9" w:rsidP="000856D1">
      <w:r>
        <w:t xml:space="preserve">дітей та учнівської молоді; </w:t>
      </w:r>
    </w:p>
    <w:p w:rsidR="00D052D9" w:rsidRDefault="00D052D9" w:rsidP="000856D1">
      <w:r>
        <w:t xml:space="preserve">     задоволення потреб   дітей   і    молоді    у    професійному </w:t>
      </w:r>
    </w:p>
    <w:p w:rsidR="00D052D9" w:rsidRDefault="00D052D9" w:rsidP="000856D1">
      <w:r>
        <w:t xml:space="preserve">самовизначенні відповідно до їх інтересів і здібностей. </w:t>
      </w:r>
    </w:p>
    <w:p w:rsidR="00D052D9" w:rsidRDefault="00D052D9" w:rsidP="000856D1">
      <w:r>
        <w:t xml:space="preserve">     Шляхи реформування позашкільного навчання і виховання: </w:t>
      </w:r>
    </w:p>
    <w:p w:rsidR="00D052D9" w:rsidRDefault="00D052D9" w:rsidP="000856D1">
      <w:r>
        <w:t xml:space="preserve">     якісне оновлення змісту, принципів, форм, методів та напрямів </w:t>
      </w:r>
    </w:p>
    <w:p w:rsidR="00D052D9" w:rsidRDefault="00D052D9" w:rsidP="000856D1">
      <w:r>
        <w:t xml:space="preserve">діяльності позашкільних навчально-виховних  закладів,  організації </w:t>
      </w:r>
    </w:p>
    <w:p w:rsidR="00D052D9" w:rsidRDefault="00D052D9" w:rsidP="000856D1">
      <w:r>
        <w:t xml:space="preserve">позашкільної та позанавчальної роботи з дітьми й молоддю; </w:t>
      </w:r>
    </w:p>
    <w:p w:rsidR="00D052D9" w:rsidRDefault="00D052D9" w:rsidP="000856D1">
      <w:r>
        <w:t xml:space="preserve">     оптимізація мережі   комплексних  і  профільних  позашкільних </w:t>
      </w:r>
    </w:p>
    <w:p w:rsidR="00D052D9" w:rsidRDefault="00D052D9" w:rsidP="000856D1">
      <w:r>
        <w:t xml:space="preserve">навчально-виховних закладів незалежно від форм власності; </w:t>
      </w:r>
    </w:p>
    <w:p w:rsidR="00D052D9" w:rsidRDefault="00D052D9" w:rsidP="000856D1">
      <w:r>
        <w:t xml:space="preserve">     залучення до   навчально-виховної   роботи   в   позашкільних </w:t>
      </w:r>
    </w:p>
    <w:p w:rsidR="00D052D9" w:rsidRDefault="00D052D9" w:rsidP="000856D1">
      <w:r>
        <w:t xml:space="preserve">навчально-виховних  закладах,  у  творчих  учнівських,  молодіжних </w:t>
      </w:r>
    </w:p>
    <w:p w:rsidR="00D052D9" w:rsidRDefault="00D052D9" w:rsidP="000856D1">
      <w:r>
        <w:t xml:space="preserve">об'єднаннях за  місцем  проживання,  на  підприємствах,  у  різних </w:t>
      </w:r>
    </w:p>
    <w:p w:rsidR="00D052D9" w:rsidRDefault="00D052D9" w:rsidP="000856D1">
      <w:r>
        <w:t xml:space="preserve">організаціях   та  установах  висококваліфікованих  працівників  і </w:t>
      </w:r>
    </w:p>
    <w:p w:rsidR="00D052D9" w:rsidRDefault="00D052D9" w:rsidP="000856D1">
      <w:r>
        <w:t xml:space="preserve">талановитих народних умільців; </w:t>
      </w:r>
    </w:p>
    <w:p w:rsidR="00D052D9" w:rsidRDefault="00D052D9" w:rsidP="000856D1">
      <w:r>
        <w:t xml:space="preserve">     створення системи підготовки  та  перепідготовки  працівників </w:t>
      </w:r>
    </w:p>
    <w:p w:rsidR="00D052D9" w:rsidRDefault="00D052D9" w:rsidP="000856D1">
      <w:r>
        <w:t xml:space="preserve">позашкільних     навчально-виховних     закладів,    організаторів </w:t>
      </w:r>
    </w:p>
    <w:p w:rsidR="00D052D9" w:rsidRDefault="00D052D9" w:rsidP="000856D1">
      <w:r>
        <w:t xml:space="preserve">позашкільної та позанавчальної роботи з дітьми і молоддю; </w:t>
      </w:r>
    </w:p>
    <w:p w:rsidR="00D052D9" w:rsidRDefault="00D052D9" w:rsidP="000856D1">
      <w:r>
        <w:t xml:space="preserve">     науково-методичне забезпечення    діяльності     позашкільних </w:t>
      </w:r>
    </w:p>
    <w:p w:rsidR="00D052D9" w:rsidRDefault="00D052D9" w:rsidP="000856D1">
      <w:r>
        <w:t xml:space="preserve">навчально-виховних закладів; </w:t>
      </w:r>
    </w:p>
    <w:p w:rsidR="00D052D9" w:rsidRDefault="00D052D9" w:rsidP="000856D1">
      <w:r>
        <w:t xml:space="preserve">     підвищення ролі суспільних інституцій, батьків, громадськості </w:t>
      </w:r>
    </w:p>
    <w:p w:rsidR="00D052D9" w:rsidRDefault="00D052D9" w:rsidP="000856D1">
      <w:r>
        <w:t xml:space="preserve">у розвитку позашкільного навчання і виховання,  забезпечення  його </w:t>
      </w:r>
    </w:p>
    <w:p w:rsidR="00D052D9" w:rsidRDefault="00D052D9" w:rsidP="000856D1">
      <w:r>
        <w:t xml:space="preserve">престижу та державної підтримки. </w:t>
      </w:r>
    </w:p>
    <w:p w:rsidR="00D052D9" w:rsidRDefault="00D052D9" w:rsidP="000F770F">
      <w:pPr>
        <w:outlineLvl w:val="0"/>
      </w:pPr>
      <w:r>
        <w:t xml:space="preserve">                        ПРОФЕСІЙНА ОСВІТА </w:t>
      </w:r>
    </w:p>
    <w:p w:rsidR="00D052D9" w:rsidRDefault="00D052D9" w:rsidP="000856D1"/>
    <w:p w:rsidR="00D052D9" w:rsidRDefault="00D052D9" w:rsidP="000856D1">
      <w:r>
        <w:t xml:space="preserve">     Професійна освіта   спрямована  на  забезпечення  професійної </w:t>
      </w:r>
    </w:p>
    <w:p w:rsidR="00D052D9" w:rsidRDefault="00D052D9" w:rsidP="000856D1">
      <w:r>
        <w:t xml:space="preserve">самореалізації особистості,  формування її кваліфікаційного рівня, </w:t>
      </w:r>
    </w:p>
    <w:p w:rsidR="00D052D9" w:rsidRDefault="00D052D9" w:rsidP="000856D1">
      <w:r>
        <w:t xml:space="preserve">створення   соціально  активного,  морально  і  фізично  здорового </w:t>
      </w:r>
    </w:p>
    <w:p w:rsidR="00D052D9" w:rsidRDefault="00D052D9" w:rsidP="000856D1">
      <w:r>
        <w:t xml:space="preserve">національного виробничого потенціалу,  який має  посідати  важливе </w:t>
      </w:r>
    </w:p>
    <w:p w:rsidR="00D052D9" w:rsidRDefault="00D052D9" w:rsidP="000856D1">
      <w:r>
        <w:t xml:space="preserve">місце  у  технологічному  оновленні  виробництва,  впровадженні  у </w:t>
      </w:r>
    </w:p>
    <w:p w:rsidR="00D052D9" w:rsidRDefault="00D052D9" w:rsidP="000856D1">
      <w:r>
        <w:t xml:space="preserve">практику досягнень науки і техніки.  Стратегічні завдання реформування професійної освіти: </w:t>
      </w:r>
    </w:p>
    <w:p w:rsidR="00D052D9" w:rsidRDefault="00D052D9" w:rsidP="000856D1">
      <w:r>
        <w:t xml:space="preserve">     створення умов для здобуття громадянами  робітничих  професій </w:t>
      </w:r>
    </w:p>
    <w:p w:rsidR="00D052D9" w:rsidRDefault="00D052D9" w:rsidP="000856D1">
      <w:r>
        <w:t xml:space="preserve">відповідно до покликань,  інтересів,  здібностей, фізичного стану; </w:t>
      </w:r>
    </w:p>
    <w:p w:rsidR="00D052D9" w:rsidRDefault="00D052D9" w:rsidP="000856D1">
      <w:r>
        <w:t xml:space="preserve">підвищення їх виробничої кваліфікації і  перепідготовки  на  рівні </w:t>
      </w:r>
    </w:p>
    <w:p w:rsidR="00D052D9" w:rsidRDefault="00D052D9" w:rsidP="000856D1">
      <w:r>
        <w:t xml:space="preserve">науково-технічних досягнень;     забезпечення загальнодержавних   і   регіональних   потреб  у </w:t>
      </w:r>
    </w:p>
    <w:p w:rsidR="00D052D9" w:rsidRDefault="00D052D9" w:rsidP="000856D1">
      <w:r>
        <w:t xml:space="preserve">кваліфікованих  кадрах,  конкурентоспроможних  в  умовах  ринкових </w:t>
      </w:r>
    </w:p>
    <w:p w:rsidR="00D052D9" w:rsidRDefault="00D052D9" w:rsidP="000856D1">
      <w:r>
        <w:t xml:space="preserve">відносин;     виведення професійної  освіти  в  Україні на рівень досягнень </w:t>
      </w:r>
    </w:p>
    <w:p w:rsidR="00D052D9" w:rsidRDefault="00D052D9" w:rsidP="000856D1">
      <w:r>
        <w:t xml:space="preserve">розвинутих країн світу. </w:t>
      </w:r>
    </w:p>
    <w:p w:rsidR="00D052D9" w:rsidRDefault="00D052D9" w:rsidP="000856D1">
      <w:r>
        <w:t xml:space="preserve">     Основні напрями реформування професійної освіти: </w:t>
      </w:r>
    </w:p>
    <w:p w:rsidR="00D052D9" w:rsidRDefault="00D052D9" w:rsidP="000856D1">
      <w:r>
        <w:t xml:space="preserve">     визначення перспективних  загальнодержавних  і   регіональних </w:t>
      </w:r>
    </w:p>
    <w:p w:rsidR="00D052D9" w:rsidRDefault="00D052D9" w:rsidP="000856D1">
      <w:r>
        <w:t xml:space="preserve">потреб  підготовки робітників за професіями і рівнями кваліфікації </w:t>
      </w:r>
    </w:p>
    <w:p w:rsidR="00D052D9" w:rsidRDefault="00D052D9" w:rsidP="000856D1">
      <w:r>
        <w:t xml:space="preserve">для всіх галузей господарства; </w:t>
      </w:r>
    </w:p>
    <w:p w:rsidR="00D052D9" w:rsidRDefault="00D052D9" w:rsidP="000856D1">
      <w:r>
        <w:t xml:space="preserve">     оптимізація мережі  професійних  навчально-виховних  закладів </w:t>
      </w:r>
    </w:p>
    <w:p w:rsidR="00D052D9" w:rsidRDefault="00D052D9" w:rsidP="000856D1">
      <w:r>
        <w:t xml:space="preserve">відповідно до загальнодержавних, галузевих та регіональних потреб; </w:t>
      </w:r>
    </w:p>
    <w:p w:rsidR="00D052D9" w:rsidRDefault="00D052D9" w:rsidP="000856D1">
      <w:r>
        <w:t xml:space="preserve">     створення нових    типів    професійних    навчально-виховних </w:t>
      </w:r>
    </w:p>
    <w:p w:rsidR="00D052D9" w:rsidRDefault="00D052D9" w:rsidP="000856D1">
      <w:r>
        <w:t xml:space="preserve">закладів, навчально-виробничих комплексів різних форм власності  з </w:t>
      </w:r>
    </w:p>
    <w:p w:rsidR="00D052D9" w:rsidRDefault="00D052D9" w:rsidP="000856D1">
      <w:r>
        <w:t xml:space="preserve">різнорівневою професійною підготовкою робітників; </w:t>
      </w:r>
    </w:p>
    <w:p w:rsidR="00D052D9" w:rsidRDefault="00D052D9" w:rsidP="000856D1">
      <w:r>
        <w:t xml:space="preserve">     вдосконалення професійного     навчання     робітників     на </w:t>
      </w:r>
    </w:p>
    <w:p w:rsidR="00D052D9" w:rsidRDefault="00D052D9" w:rsidP="000856D1">
      <w:r>
        <w:t xml:space="preserve">виробництві; </w:t>
      </w:r>
    </w:p>
    <w:p w:rsidR="00D052D9" w:rsidRDefault="00D052D9" w:rsidP="000856D1">
      <w:r>
        <w:t xml:space="preserve">     запровадження ефективної системи  професійної  інформації  та </w:t>
      </w:r>
    </w:p>
    <w:p w:rsidR="00D052D9" w:rsidRDefault="00D052D9" w:rsidP="000856D1">
      <w:r>
        <w:t xml:space="preserve">орієнтації,  професійного  відбору  молоді для здобуття робітничих </w:t>
      </w:r>
    </w:p>
    <w:p w:rsidR="00D052D9" w:rsidRDefault="00D052D9" w:rsidP="000856D1">
      <w:r>
        <w:t xml:space="preserve">професій; </w:t>
      </w:r>
    </w:p>
    <w:p w:rsidR="00D052D9" w:rsidRDefault="00D052D9" w:rsidP="000856D1">
      <w:r>
        <w:t xml:space="preserve">     визначення науково  обгрунтованої   номенклатури   робітничих </w:t>
      </w:r>
    </w:p>
    <w:p w:rsidR="00D052D9" w:rsidRDefault="00D052D9" w:rsidP="000856D1">
      <w:r>
        <w:t xml:space="preserve">професій      і     спеціальностей     відповідно     до     нових </w:t>
      </w:r>
    </w:p>
    <w:p w:rsidR="00D052D9" w:rsidRDefault="00D052D9" w:rsidP="000856D1">
      <w:r>
        <w:t xml:space="preserve">соціально-економічних і культурно-освітніх потреб; </w:t>
      </w:r>
    </w:p>
    <w:p w:rsidR="00D052D9" w:rsidRDefault="00D052D9" w:rsidP="000856D1">
      <w:r>
        <w:t xml:space="preserve">     оновлення змісту  професійної  освіти  визначення   державних </w:t>
      </w:r>
    </w:p>
    <w:p w:rsidR="00D052D9" w:rsidRDefault="00D052D9" w:rsidP="000856D1">
      <w:r>
        <w:t xml:space="preserve">вимог  щодо її якості й обсягу на рівні досягнень науки,  техніки, </w:t>
      </w:r>
    </w:p>
    <w:p w:rsidR="00D052D9" w:rsidRDefault="00D052D9" w:rsidP="000856D1">
      <w:r>
        <w:t xml:space="preserve">технологій та світового досвіду; </w:t>
      </w:r>
    </w:p>
    <w:p w:rsidR="00D052D9" w:rsidRDefault="00D052D9" w:rsidP="000856D1">
      <w:r>
        <w:t xml:space="preserve">     інтеграція професійної освіти України  у  систему  підготовки </w:t>
      </w:r>
    </w:p>
    <w:p w:rsidR="00D052D9" w:rsidRDefault="00D052D9" w:rsidP="000856D1">
      <w:r>
        <w:t xml:space="preserve">робітничих кадрів зарубіжних країн; </w:t>
      </w:r>
    </w:p>
    <w:p w:rsidR="00D052D9" w:rsidRDefault="00D052D9" w:rsidP="000856D1">
      <w:r>
        <w:t xml:space="preserve">     забезпечення нострифікації диплома професійної освіти. </w:t>
      </w:r>
    </w:p>
    <w:p w:rsidR="00D052D9" w:rsidRDefault="00D052D9" w:rsidP="000F770F">
      <w:pPr>
        <w:jc w:val="center"/>
        <w:outlineLvl w:val="0"/>
      </w:pPr>
      <w:r>
        <w:t>Шляхи реформування професійної освіти:</w:t>
      </w:r>
    </w:p>
    <w:p w:rsidR="00D052D9" w:rsidRDefault="00D052D9" w:rsidP="000856D1">
      <w:r>
        <w:t xml:space="preserve">     розроблення та  впровадження  науково  обгрунтованої методики </w:t>
      </w:r>
    </w:p>
    <w:p w:rsidR="00D052D9" w:rsidRDefault="00D052D9" w:rsidP="000856D1">
      <w:r>
        <w:t xml:space="preserve">визначення загальнодержавних,  регіональних потреб  у  працівниках </w:t>
      </w:r>
    </w:p>
    <w:p w:rsidR="00D052D9" w:rsidRDefault="00D052D9" w:rsidP="000856D1">
      <w:r>
        <w:t xml:space="preserve">сфери виробництва і послуг за професіями,  рівнями кваліфікації та </w:t>
      </w:r>
    </w:p>
    <w:p w:rsidR="00D052D9" w:rsidRDefault="00D052D9" w:rsidP="000856D1">
      <w:r>
        <w:t xml:space="preserve">потреб у навчальних закладах для їх підготовки; </w:t>
      </w:r>
    </w:p>
    <w:p w:rsidR="00D052D9" w:rsidRDefault="00D052D9" w:rsidP="000856D1">
      <w:r>
        <w:t xml:space="preserve">     проведення атестації     та      акредитації      професійних </w:t>
      </w:r>
    </w:p>
    <w:p w:rsidR="00D052D9" w:rsidRDefault="00D052D9" w:rsidP="000856D1">
      <w:r>
        <w:t xml:space="preserve">навчально-виховних     закладів,    удосконалення    їх    мережі, </w:t>
      </w:r>
    </w:p>
    <w:p w:rsidR="00D052D9" w:rsidRDefault="00D052D9" w:rsidP="000856D1">
      <w:r>
        <w:t xml:space="preserve">спеціалізація та перепрофілювання  існуючих,  відкриття  нових  на </w:t>
      </w:r>
    </w:p>
    <w:p w:rsidR="00D052D9" w:rsidRDefault="00D052D9" w:rsidP="000856D1">
      <w:r>
        <w:t xml:space="preserve">базі різних форм власності відповідно до потреб громадян, держави, </w:t>
      </w:r>
    </w:p>
    <w:p w:rsidR="00D052D9" w:rsidRDefault="00D052D9" w:rsidP="000856D1">
      <w:r>
        <w:t xml:space="preserve">виробництва і сфери послуг; </w:t>
      </w:r>
    </w:p>
    <w:p w:rsidR="00D052D9" w:rsidRDefault="00D052D9" w:rsidP="000856D1">
      <w:r>
        <w:t xml:space="preserve">     розроблення організаційно-педагогічних та  науково-методичних </w:t>
      </w:r>
    </w:p>
    <w:p w:rsidR="00D052D9" w:rsidRDefault="00D052D9" w:rsidP="000856D1">
      <w:r>
        <w:t xml:space="preserve">вимог до нових типів професійних навчально-виховних закладів; </w:t>
      </w:r>
    </w:p>
    <w:p w:rsidR="00D052D9" w:rsidRDefault="00D052D9" w:rsidP="000856D1"/>
    <w:p w:rsidR="00D052D9" w:rsidRDefault="00D052D9" w:rsidP="000856D1">
      <w:r>
        <w:t xml:space="preserve">     розроблення відповідних   кваліфікаційних   характеристик   і </w:t>
      </w:r>
    </w:p>
    <w:p w:rsidR="00D052D9" w:rsidRDefault="00D052D9" w:rsidP="000856D1">
      <w:r>
        <w:t xml:space="preserve">професіограм  для  різних  груп  професій   на   рівні   досягнень </w:t>
      </w:r>
    </w:p>
    <w:p w:rsidR="00D052D9" w:rsidRDefault="00D052D9" w:rsidP="000856D1">
      <w:r>
        <w:t xml:space="preserve">науково-технічного прогресу; </w:t>
      </w:r>
    </w:p>
    <w:p w:rsidR="00D052D9" w:rsidRDefault="00D052D9" w:rsidP="000856D1">
      <w:r>
        <w:t xml:space="preserve">     розширення підготовки  робітників  з  числа  молоді  з вадами </w:t>
      </w:r>
    </w:p>
    <w:p w:rsidR="00D052D9" w:rsidRDefault="00D052D9" w:rsidP="000856D1">
      <w:r>
        <w:t xml:space="preserve">фізичного та розумового розвитку; </w:t>
      </w:r>
    </w:p>
    <w:p w:rsidR="00D052D9" w:rsidRDefault="00D052D9" w:rsidP="000856D1">
      <w:r>
        <w:t xml:space="preserve">     розроблення і  видання  навчальних  планів,  програм,  нового </w:t>
      </w:r>
    </w:p>
    <w:p w:rsidR="00D052D9" w:rsidRDefault="00D052D9" w:rsidP="000856D1">
      <w:r>
        <w:t xml:space="preserve">покоління   національних   підручників,  навчальних  і  методичних </w:t>
      </w:r>
    </w:p>
    <w:p w:rsidR="00D052D9" w:rsidRDefault="00D052D9" w:rsidP="000856D1">
      <w:r>
        <w:t xml:space="preserve">посібників,  дидактичних  матеріалів  для  професійного   навчання </w:t>
      </w:r>
    </w:p>
    <w:p w:rsidR="00D052D9" w:rsidRDefault="00D052D9" w:rsidP="000856D1">
      <w:r>
        <w:t xml:space="preserve">робітників відповідно до оновленого державного переліку професій і </w:t>
      </w:r>
    </w:p>
    <w:p w:rsidR="00D052D9" w:rsidRDefault="00D052D9" w:rsidP="000856D1">
      <w:r>
        <w:t xml:space="preserve">спеціальностей та державних вимог щодо якості й обсягу професійної </w:t>
      </w:r>
    </w:p>
    <w:p w:rsidR="00D052D9" w:rsidRDefault="00D052D9" w:rsidP="000856D1">
      <w:r>
        <w:t xml:space="preserve">освіти; </w:t>
      </w:r>
    </w:p>
    <w:p w:rsidR="00D052D9" w:rsidRDefault="00D052D9" w:rsidP="000856D1">
      <w:r>
        <w:t xml:space="preserve">     вдосконалення навчально-виховного    процесу    в    закладах </w:t>
      </w:r>
    </w:p>
    <w:p w:rsidR="00D052D9" w:rsidRDefault="00D052D9" w:rsidP="000856D1">
      <w:r>
        <w:t xml:space="preserve">професійної  освіти  на  основі  впровадження  нових  педагогічних </w:t>
      </w:r>
    </w:p>
    <w:p w:rsidR="00D052D9" w:rsidRDefault="00D052D9" w:rsidP="000856D1">
      <w:r>
        <w:t xml:space="preserve">технологій,  інформатизації, посилення органічної єдності навчання </w:t>
      </w:r>
    </w:p>
    <w:p w:rsidR="00D052D9" w:rsidRDefault="00D052D9" w:rsidP="000856D1">
      <w:r>
        <w:t xml:space="preserve">з продуктивною працею учнів у реальних умовах виробництва; </w:t>
      </w:r>
    </w:p>
    <w:p w:rsidR="00D052D9" w:rsidRDefault="00D052D9" w:rsidP="000856D1">
      <w:r>
        <w:t xml:space="preserve">     здійснення дослідно-експериментальної   роботи    з    питань </w:t>
      </w:r>
    </w:p>
    <w:p w:rsidR="00D052D9" w:rsidRDefault="00D052D9" w:rsidP="000856D1">
      <w:r>
        <w:t xml:space="preserve">впровадження  педагогічних  інновацій,  нових  методик виробничого </w:t>
      </w:r>
    </w:p>
    <w:p w:rsidR="00D052D9" w:rsidRDefault="00D052D9" w:rsidP="000856D1">
      <w:r>
        <w:t xml:space="preserve">навчання; створення на базі окремих професійних навчально-виховних </w:t>
      </w:r>
    </w:p>
    <w:p w:rsidR="00D052D9" w:rsidRDefault="00D052D9" w:rsidP="000856D1">
      <w:r>
        <w:t xml:space="preserve">закладів експериментальних майданчиків; </w:t>
      </w:r>
    </w:p>
    <w:p w:rsidR="00D052D9" w:rsidRDefault="00D052D9" w:rsidP="000856D1">
      <w:r>
        <w:t xml:space="preserve">     демократизація та  гуманізація  навчально-виховного  процесу, </w:t>
      </w:r>
    </w:p>
    <w:p w:rsidR="00D052D9" w:rsidRDefault="00D052D9" w:rsidP="000856D1">
      <w:r>
        <w:t xml:space="preserve">створення умов для опанування учнями  надбаннями  національної  та </w:t>
      </w:r>
    </w:p>
    <w:p w:rsidR="00D052D9" w:rsidRDefault="00D052D9" w:rsidP="000856D1">
      <w:r>
        <w:t xml:space="preserve">загальнолюдської  культури,  виховання  у  них високих моральних і </w:t>
      </w:r>
    </w:p>
    <w:p w:rsidR="00D052D9" w:rsidRDefault="00D052D9" w:rsidP="000856D1">
      <w:r>
        <w:t xml:space="preserve">громадських  якостей;  впровадження  інновацій,  варіантних   форм </w:t>
      </w:r>
    </w:p>
    <w:p w:rsidR="00D052D9" w:rsidRDefault="00D052D9" w:rsidP="000856D1">
      <w:r>
        <w:t xml:space="preserve">навчання; </w:t>
      </w:r>
    </w:p>
    <w:p w:rsidR="00D052D9" w:rsidRDefault="00D052D9" w:rsidP="000856D1">
      <w:r>
        <w:t xml:space="preserve">     організація професійного    навчання   громадян   України   у </w:t>
      </w:r>
    </w:p>
    <w:p w:rsidR="00D052D9" w:rsidRDefault="00D052D9" w:rsidP="000856D1">
      <w:r>
        <w:t xml:space="preserve">передових країнах світу,  розширення підготовки та  перепідготовки </w:t>
      </w:r>
    </w:p>
    <w:p w:rsidR="00D052D9" w:rsidRDefault="00D052D9" w:rsidP="000856D1">
      <w:r>
        <w:t xml:space="preserve">робітників  з  числа  іноземних громадян у вітчизняних професійних </w:t>
      </w:r>
    </w:p>
    <w:p w:rsidR="00D052D9" w:rsidRDefault="00D052D9" w:rsidP="000856D1">
      <w:r>
        <w:t xml:space="preserve">навчально-виховних закладах; </w:t>
      </w:r>
    </w:p>
    <w:p w:rsidR="00D052D9" w:rsidRDefault="00D052D9" w:rsidP="000856D1">
      <w:r>
        <w:t xml:space="preserve">     створення матеріально-технічної       бази        професійних </w:t>
      </w:r>
    </w:p>
    <w:p w:rsidR="00D052D9" w:rsidRDefault="00D052D9" w:rsidP="000856D1">
      <w:r>
        <w:t xml:space="preserve">навчально-виховних    закладів,    яка   відповідала   б   науково </w:t>
      </w:r>
    </w:p>
    <w:p w:rsidR="00D052D9" w:rsidRDefault="00D052D9" w:rsidP="000856D1">
      <w:r>
        <w:t xml:space="preserve">обгрунтованим потребам навчально-виховного і навчально-виробничого </w:t>
      </w:r>
    </w:p>
    <w:p w:rsidR="00D052D9" w:rsidRDefault="00D052D9" w:rsidP="000856D1">
      <w:r>
        <w:t xml:space="preserve">процесів та соціально-побутового забезпечення учнів і педагогічних </w:t>
      </w:r>
    </w:p>
    <w:p w:rsidR="00D052D9" w:rsidRDefault="00D052D9" w:rsidP="000856D1">
      <w:r>
        <w:t xml:space="preserve">працівників; </w:t>
      </w:r>
    </w:p>
    <w:p w:rsidR="00D052D9" w:rsidRDefault="00D052D9" w:rsidP="000856D1">
      <w:r>
        <w:t xml:space="preserve">     створення системи економічної мотивації професійного навчання </w:t>
      </w:r>
    </w:p>
    <w:p w:rsidR="00D052D9" w:rsidRDefault="00D052D9" w:rsidP="000856D1">
      <w:r>
        <w:t xml:space="preserve">громадян та заохочення участі підприємств,  організацій, установ у </w:t>
      </w:r>
    </w:p>
    <w:p w:rsidR="00D052D9" w:rsidRDefault="00D052D9" w:rsidP="000856D1">
      <w:r>
        <w:t xml:space="preserve">розвитку  професійної  освіти,  надання  їм  податкових  пільг  та </w:t>
      </w:r>
    </w:p>
    <w:p w:rsidR="00D052D9" w:rsidRDefault="00D052D9" w:rsidP="000856D1">
      <w:r>
        <w:t xml:space="preserve">економічних стимулів; </w:t>
      </w:r>
    </w:p>
    <w:p w:rsidR="00D052D9" w:rsidRDefault="00D052D9" w:rsidP="000856D1">
      <w:r>
        <w:t xml:space="preserve">     вдосконалення системи   управління   професійною  освітою  на </w:t>
      </w:r>
    </w:p>
    <w:p w:rsidR="00D052D9" w:rsidRDefault="00D052D9" w:rsidP="000856D1">
      <w:r>
        <w:t xml:space="preserve">державному,   регіональному   та   місцевому   рівнях,   створення </w:t>
      </w:r>
    </w:p>
    <w:p w:rsidR="00D052D9" w:rsidRDefault="00D052D9" w:rsidP="000856D1">
      <w:r>
        <w:t xml:space="preserve">науково-дослідного  інституту  професійної  освіти,  методичних та </w:t>
      </w:r>
    </w:p>
    <w:p w:rsidR="00D052D9" w:rsidRDefault="00D052D9" w:rsidP="000856D1">
      <w:r>
        <w:t xml:space="preserve">інформаційних служб. </w:t>
      </w:r>
    </w:p>
    <w:p w:rsidR="00D052D9" w:rsidRDefault="00D052D9" w:rsidP="000F770F">
      <w:pPr>
        <w:jc w:val="center"/>
        <w:outlineLvl w:val="0"/>
      </w:pPr>
      <w:r>
        <w:t>ВИЩА ОСВІТА</w:t>
      </w:r>
    </w:p>
    <w:p w:rsidR="00D052D9" w:rsidRDefault="00D052D9" w:rsidP="000856D1">
      <w:r>
        <w:t xml:space="preserve">     Вища освіта  спрямована   на   забезпечення   фундаментальної </w:t>
      </w:r>
    </w:p>
    <w:p w:rsidR="00D052D9" w:rsidRDefault="00D052D9" w:rsidP="000856D1">
      <w:r>
        <w:t xml:space="preserve">наукової,  загальнокультурної, практичної підготовки фахівців, які </w:t>
      </w:r>
    </w:p>
    <w:p w:rsidR="00D052D9" w:rsidRDefault="00D052D9" w:rsidP="000856D1">
      <w:r>
        <w:t xml:space="preserve">мають визначати темпи і рівень науково-технічного, економічного та </w:t>
      </w:r>
    </w:p>
    <w:p w:rsidR="00D052D9" w:rsidRDefault="00D052D9" w:rsidP="000856D1">
      <w:r>
        <w:t xml:space="preserve">соціально-культурного  прогресу,  на  формування  інтелектуального </w:t>
      </w:r>
    </w:p>
    <w:p w:rsidR="00D052D9" w:rsidRDefault="00D052D9" w:rsidP="000856D1">
      <w:r>
        <w:t xml:space="preserve">потенціалу нації та всебічний  розвиток  особистості  як  найвищої </w:t>
      </w:r>
    </w:p>
    <w:p w:rsidR="00D052D9" w:rsidRDefault="00D052D9" w:rsidP="000856D1">
      <w:r>
        <w:t xml:space="preserve">цінності  суспільства.  Вона  має стати могутнім фактором розвитку </w:t>
      </w:r>
    </w:p>
    <w:p w:rsidR="00D052D9" w:rsidRDefault="00D052D9" w:rsidP="000856D1">
      <w:r>
        <w:t xml:space="preserve">духовної культури українського  народу,  відтворення  продуктивних </w:t>
      </w:r>
    </w:p>
    <w:p w:rsidR="00D052D9" w:rsidRDefault="00D052D9" w:rsidP="000856D1">
      <w:r>
        <w:t xml:space="preserve">сил України. </w:t>
      </w:r>
    </w:p>
    <w:p w:rsidR="00D052D9" w:rsidRDefault="00D052D9" w:rsidP="000856D1">
      <w:r>
        <w:t xml:space="preserve">     Стратегічні завдання реформування вищої освіти: </w:t>
      </w:r>
    </w:p>
    <w:p w:rsidR="00D052D9" w:rsidRDefault="00D052D9" w:rsidP="000856D1">
      <w:r>
        <w:t xml:space="preserve">     перехід до гнучкої,  динамічної ступеневої системи підготовки </w:t>
      </w:r>
    </w:p>
    <w:p w:rsidR="00D052D9" w:rsidRDefault="00D052D9" w:rsidP="000856D1">
      <w:r>
        <w:t xml:space="preserve">фахівців,  яка  дасть  змогу  задовольняти  потреби  і  можливості </w:t>
      </w:r>
    </w:p>
    <w:p w:rsidR="00D052D9" w:rsidRDefault="00D052D9" w:rsidP="000856D1">
      <w:r>
        <w:t xml:space="preserve">особистості  у  здобутті  певного  освітнього  та кваліфікаційного </w:t>
      </w:r>
    </w:p>
    <w:p w:rsidR="00D052D9" w:rsidRDefault="00D052D9" w:rsidP="000856D1">
      <w:r>
        <w:t xml:space="preserve">рівнів за бажаним напрямом відповідно до її здібностей; </w:t>
      </w:r>
    </w:p>
    <w:p w:rsidR="00D052D9" w:rsidRDefault="00D052D9" w:rsidP="000856D1">
      <w:r>
        <w:t xml:space="preserve">     формування мережі вищих навчальних закладів, яка за освітніми </w:t>
      </w:r>
    </w:p>
    <w:p w:rsidR="00D052D9" w:rsidRDefault="00D052D9" w:rsidP="000856D1">
      <w:r>
        <w:t xml:space="preserve">та кваліфікаційними рівнями, типами навчальних закладів, формами і </w:t>
      </w:r>
    </w:p>
    <w:p w:rsidR="00D052D9" w:rsidRDefault="00D052D9" w:rsidP="000856D1">
      <w:r>
        <w:t xml:space="preserve">термінами навчання, джерелами фінансування задовольняла б інтереси </w:t>
      </w:r>
    </w:p>
    <w:p w:rsidR="00D052D9" w:rsidRDefault="00D052D9" w:rsidP="000856D1">
      <w:r>
        <w:t xml:space="preserve">особи та потреби кожного регіону і держави в цілому; </w:t>
      </w:r>
    </w:p>
    <w:p w:rsidR="00D052D9" w:rsidRDefault="00D052D9" w:rsidP="000856D1">
      <w:r>
        <w:t xml:space="preserve">     підвищення освітнього і культурного рівня суспільства; </w:t>
      </w:r>
    </w:p>
    <w:p w:rsidR="00D052D9" w:rsidRDefault="00D052D9" w:rsidP="000856D1">
      <w:r>
        <w:t xml:space="preserve">     піднесення вищої   освіти   України   на   рівень   досягнень </w:t>
      </w:r>
    </w:p>
    <w:p w:rsidR="00D052D9" w:rsidRDefault="00D052D9" w:rsidP="000856D1">
      <w:r>
        <w:t xml:space="preserve">розвинутих   країн   світу   та   її   інтеграція   у   міжнародне </w:t>
      </w:r>
    </w:p>
    <w:p w:rsidR="00D052D9" w:rsidRDefault="00D052D9" w:rsidP="000856D1">
      <w:r>
        <w:t xml:space="preserve">науково-освітнє співтовариство. </w:t>
      </w:r>
    </w:p>
    <w:p w:rsidR="00D052D9" w:rsidRDefault="00D052D9" w:rsidP="000856D1">
      <w:r>
        <w:t xml:space="preserve">     Пріоритетні напрями реформування вищої освіти: </w:t>
      </w:r>
    </w:p>
    <w:p w:rsidR="00D052D9" w:rsidRDefault="00D052D9" w:rsidP="000856D1">
      <w:r>
        <w:t xml:space="preserve">     прогнозування потреб держави,  регіонів, галузей економіки та </w:t>
      </w:r>
    </w:p>
    <w:p w:rsidR="00D052D9" w:rsidRDefault="00D052D9" w:rsidP="000856D1">
      <w:r>
        <w:t xml:space="preserve">культури у спеціалістах з різними рівнями кваліфікації; </w:t>
      </w:r>
    </w:p>
    <w:p w:rsidR="00D052D9" w:rsidRDefault="00D052D9" w:rsidP="000856D1">
      <w:r>
        <w:t xml:space="preserve">     створення державної системи  добору  і  навчання  талановитої </w:t>
      </w:r>
    </w:p>
    <w:p w:rsidR="00D052D9" w:rsidRDefault="00D052D9" w:rsidP="000856D1">
      <w:r>
        <w:t xml:space="preserve">молоді,   розроблення  і  запровадження  механізмів  її  державної </w:t>
      </w:r>
    </w:p>
    <w:p w:rsidR="00D052D9" w:rsidRDefault="00D052D9" w:rsidP="000856D1">
      <w:r>
        <w:t xml:space="preserve">підтримки; </w:t>
      </w:r>
    </w:p>
    <w:p w:rsidR="00D052D9" w:rsidRDefault="00D052D9" w:rsidP="000856D1">
      <w:r>
        <w:t xml:space="preserve">     оптимізація мережі вищих навчальних закладів та їх структури, </w:t>
      </w:r>
    </w:p>
    <w:p w:rsidR="00D052D9" w:rsidRDefault="00D052D9" w:rsidP="000856D1">
      <w:r>
        <w:t xml:space="preserve">проведення  організаційно-структурних змін у системі вищої освіти, </w:t>
      </w:r>
    </w:p>
    <w:p w:rsidR="00D052D9" w:rsidRDefault="00D052D9" w:rsidP="000856D1">
      <w:r>
        <w:t xml:space="preserve">спрямованих  на  розвиток  навчальних   закладів   різних   типів, </w:t>
      </w:r>
    </w:p>
    <w:p w:rsidR="00D052D9" w:rsidRDefault="00D052D9" w:rsidP="000856D1">
      <w:r>
        <w:t xml:space="preserve">підвищення  ролі і значущості університетської освіти у реалізації </w:t>
      </w:r>
    </w:p>
    <w:p w:rsidR="00D052D9" w:rsidRDefault="00D052D9" w:rsidP="000856D1">
      <w:r>
        <w:t xml:space="preserve">стратегічних цілей освіти; </w:t>
      </w:r>
    </w:p>
    <w:p w:rsidR="00D052D9" w:rsidRDefault="00D052D9" w:rsidP="000856D1">
      <w:r>
        <w:t xml:space="preserve">     створення умов для розширення можливостей громадян  здобувати </w:t>
      </w:r>
    </w:p>
    <w:p w:rsidR="00D052D9" w:rsidRDefault="00D052D9" w:rsidP="000856D1">
      <w:r>
        <w:t xml:space="preserve">вищу освіту певного рівня за бажаним напрямом; </w:t>
      </w:r>
    </w:p>
    <w:p w:rsidR="00D052D9" w:rsidRDefault="00D052D9" w:rsidP="000856D1">
      <w:r>
        <w:t xml:space="preserve">     розроблення нових   моделей   різних   рівнів  вищої  освіти; </w:t>
      </w:r>
    </w:p>
    <w:p w:rsidR="00D052D9" w:rsidRDefault="00D052D9" w:rsidP="000856D1">
      <w:r>
        <w:t xml:space="preserve">визначення  її  державного  компонента;  широке   інтегрування   в </w:t>
      </w:r>
    </w:p>
    <w:p w:rsidR="00D052D9" w:rsidRDefault="00D052D9" w:rsidP="000856D1">
      <w:r>
        <w:t xml:space="preserve">міжнародну систему освіти; </w:t>
      </w:r>
    </w:p>
    <w:p w:rsidR="00D052D9" w:rsidRDefault="00D052D9" w:rsidP="000856D1">
      <w:r>
        <w:t xml:space="preserve">     оновлення змісту   вищої   освіти,  запровадження  ефективних </w:t>
      </w:r>
    </w:p>
    <w:p w:rsidR="00D052D9" w:rsidRDefault="00D052D9" w:rsidP="000856D1">
      <w:r>
        <w:t xml:space="preserve">педагогічних технологій;  створення нової системи  методичного  та </w:t>
      </w:r>
    </w:p>
    <w:p w:rsidR="00D052D9" w:rsidRDefault="00D052D9" w:rsidP="000856D1">
      <w:r>
        <w:t xml:space="preserve">інформаційного  забезпечення  вищої  школи;  входження  України  у </w:t>
      </w:r>
    </w:p>
    <w:p w:rsidR="00D052D9" w:rsidRDefault="00D052D9" w:rsidP="000856D1">
      <w:r>
        <w:t xml:space="preserve">трансконтинентальну систему комп'ютерної інформації; </w:t>
      </w:r>
    </w:p>
    <w:p w:rsidR="00D052D9" w:rsidRDefault="00D052D9" w:rsidP="000856D1">
      <w:r>
        <w:t xml:space="preserve">     демократизація, гуманізація        та         гуманітаризація </w:t>
      </w:r>
    </w:p>
    <w:p w:rsidR="00D052D9" w:rsidRDefault="00D052D9" w:rsidP="000856D1">
      <w:r>
        <w:t xml:space="preserve">навчально-виховного   процесу,   органічне   поєднання   в   ньому </w:t>
      </w:r>
    </w:p>
    <w:p w:rsidR="00D052D9" w:rsidRDefault="00D052D9" w:rsidP="000856D1">
      <w:r>
        <w:t xml:space="preserve">національного та загальнолюдського начал; </w:t>
      </w:r>
    </w:p>
    <w:p w:rsidR="00D052D9" w:rsidRDefault="00D052D9" w:rsidP="000856D1">
      <w:r>
        <w:t xml:space="preserve">     організація навчання   як   безперервної   науково-виробничої </w:t>
      </w:r>
    </w:p>
    <w:p w:rsidR="00D052D9" w:rsidRDefault="00D052D9" w:rsidP="000856D1">
      <w:r>
        <w:t xml:space="preserve">діяльності  з найповнішим використанням наукового потенціалу вищої </w:t>
      </w:r>
    </w:p>
    <w:p w:rsidR="00D052D9" w:rsidRDefault="00D052D9" w:rsidP="000856D1">
      <w:r>
        <w:t xml:space="preserve">школи; </w:t>
      </w:r>
    </w:p>
    <w:p w:rsidR="00D052D9" w:rsidRDefault="00D052D9" w:rsidP="000856D1">
      <w:r>
        <w:t xml:space="preserve">     ефективне використання кадрового  потенціалу  вищої  школи  у </w:t>
      </w:r>
    </w:p>
    <w:p w:rsidR="00D052D9" w:rsidRDefault="00D052D9" w:rsidP="000856D1">
      <w:r>
        <w:t xml:space="preserve">навчально-виховному  процесі  та  науковій  роботі,  залучення  до </w:t>
      </w:r>
    </w:p>
    <w:p w:rsidR="00D052D9" w:rsidRDefault="00D052D9" w:rsidP="000856D1">
      <w:r>
        <w:t xml:space="preserve">педагогічної діяльності у вищих  навчальних  закладах  талановитих </w:t>
      </w:r>
    </w:p>
    <w:p w:rsidR="00D052D9" w:rsidRDefault="00D052D9" w:rsidP="000856D1">
      <w:r>
        <w:t xml:space="preserve">учених   академічних  та  галузевих науково-дослідних  інститутів, </w:t>
      </w:r>
    </w:p>
    <w:p w:rsidR="00D052D9" w:rsidRDefault="00D052D9" w:rsidP="000856D1">
      <w:r>
        <w:t xml:space="preserve">провідних фахівців різних галузей виробництва і культури. </w:t>
      </w:r>
    </w:p>
    <w:p w:rsidR="00D052D9" w:rsidRDefault="00D052D9" w:rsidP="000856D1">
      <w:r>
        <w:t xml:space="preserve">     Основні шляхи реформування вищої освіти: </w:t>
      </w:r>
    </w:p>
    <w:p w:rsidR="00D052D9" w:rsidRDefault="00D052D9" w:rsidP="000856D1">
      <w:r>
        <w:t xml:space="preserve">     розроблення та  впровадження  науково-обгрунтованої  методики </w:t>
      </w:r>
    </w:p>
    <w:p w:rsidR="00D052D9" w:rsidRDefault="00D052D9" w:rsidP="000856D1">
      <w:r>
        <w:t xml:space="preserve">визначення  перспективної  потреби  держави  у  фахівцях  з різним </w:t>
      </w:r>
    </w:p>
    <w:p w:rsidR="00D052D9" w:rsidRDefault="00D052D9" w:rsidP="000856D1">
      <w:r>
        <w:t xml:space="preserve">рівнем кваліфікації,  визначення обсягів  їх  підготовки  у  вищих </w:t>
      </w:r>
    </w:p>
    <w:p w:rsidR="00D052D9" w:rsidRDefault="00D052D9" w:rsidP="000856D1">
      <w:r>
        <w:t xml:space="preserve">навчальних закладах; </w:t>
      </w:r>
    </w:p>
    <w:p w:rsidR="00D052D9" w:rsidRDefault="00D052D9" w:rsidP="000856D1">
      <w:r>
        <w:t xml:space="preserve">     аналіз демографічних   даних   і   прогнозування  чисельності </w:t>
      </w:r>
    </w:p>
    <w:p w:rsidR="00D052D9" w:rsidRDefault="00D052D9" w:rsidP="000856D1">
      <w:r>
        <w:t xml:space="preserve">випускників загальноосвітніх шкіл до 2005 року за регіонами; </w:t>
      </w:r>
    </w:p>
    <w:p w:rsidR="00D052D9" w:rsidRDefault="00D052D9" w:rsidP="000856D1">
      <w:r>
        <w:t xml:space="preserve">     розроблення та   впровадження   аналітичних,    статистичних, </w:t>
      </w:r>
    </w:p>
    <w:p w:rsidR="00D052D9" w:rsidRDefault="00D052D9" w:rsidP="000856D1">
      <w:r>
        <w:t xml:space="preserve">імітаційних,  ситуаційних моделей прогнозування обсягів підготовки </w:t>
      </w:r>
    </w:p>
    <w:p w:rsidR="00D052D9" w:rsidRDefault="00D052D9" w:rsidP="000856D1">
      <w:r>
        <w:t xml:space="preserve">фахівців  з   урахуванням   розвитку   галузей   господарства   та </w:t>
      </w:r>
    </w:p>
    <w:p w:rsidR="00D052D9" w:rsidRDefault="00D052D9" w:rsidP="000856D1">
      <w:r>
        <w:t xml:space="preserve">особливостей регіонів України; </w:t>
      </w:r>
    </w:p>
    <w:p w:rsidR="00D052D9" w:rsidRDefault="00D052D9" w:rsidP="000856D1">
      <w:r>
        <w:t xml:space="preserve">     поєднання можливостей  державної  і недержавної системи вищої </w:t>
      </w:r>
    </w:p>
    <w:p w:rsidR="00D052D9" w:rsidRDefault="00D052D9" w:rsidP="000856D1">
      <w:r>
        <w:t xml:space="preserve">освіти для підготовки фахівців різних спеціальностей з урахуванням </w:t>
      </w:r>
    </w:p>
    <w:p w:rsidR="00D052D9" w:rsidRDefault="00D052D9" w:rsidP="000856D1">
      <w:r>
        <w:t xml:space="preserve">запитів окремих регіонів; </w:t>
      </w:r>
    </w:p>
    <w:p w:rsidR="00D052D9" w:rsidRDefault="00D052D9" w:rsidP="000856D1">
      <w:r>
        <w:t xml:space="preserve">     удосконалення системи  комплектування  контингенту  студентів </w:t>
      </w:r>
    </w:p>
    <w:p w:rsidR="00D052D9" w:rsidRDefault="00D052D9" w:rsidP="000856D1">
      <w:r>
        <w:t xml:space="preserve">вищих навчальних закладів; </w:t>
      </w:r>
    </w:p>
    <w:p w:rsidR="00D052D9" w:rsidRDefault="00D052D9" w:rsidP="000856D1">
      <w:r>
        <w:t xml:space="preserve">     визначення напрямів  базової  вищої  освіти  та   відповідних </w:t>
      </w:r>
    </w:p>
    <w:p w:rsidR="00D052D9" w:rsidRDefault="00D052D9" w:rsidP="000856D1">
      <w:r>
        <w:t xml:space="preserve">спеціальностей    за    кваліфікаційними    рівнями,   розроблення </w:t>
      </w:r>
    </w:p>
    <w:p w:rsidR="00D052D9" w:rsidRDefault="00D052D9" w:rsidP="000856D1">
      <w:r>
        <w:t xml:space="preserve">кваліфікаційних характеристик фахівців з урахуванням  вітчизняного </w:t>
      </w:r>
    </w:p>
    <w:p w:rsidR="00D052D9" w:rsidRDefault="00D052D9" w:rsidP="000856D1">
      <w:r>
        <w:t xml:space="preserve">і зарубіжного досвіду та за участю замовників; </w:t>
      </w:r>
    </w:p>
    <w:p w:rsidR="00D052D9" w:rsidRDefault="00D052D9" w:rsidP="000856D1">
      <w:r>
        <w:t xml:space="preserve">     оптимізація мережі   вищих   навчальних  закладів  на  основі </w:t>
      </w:r>
    </w:p>
    <w:p w:rsidR="00D052D9" w:rsidRDefault="00D052D9" w:rsidP="000856D1">
      <w:r>
        <w:t xml:space="preserve">наукового аналізу схеми їх розміщення; </w:t>
      </w:r>
    </w:p>
    <w:p w:rsidR="00D052D9" w:rsidRDefault="00D052D9" w:rsidP="000856D1">
      <w:r>
        <w:t xml:space="preserve">     визначення місця   і    змісту    університетської    освіти, </w:t>
      </w:r>
    </w:p>
    <w:p w:rsidR="00D052D9" w:rsidRDefault="00D052D9" w:rsidP="000856D1">
      <w:r>
        <w:t xml:space="preserve">перетворення   університетів   у   провідні  національні  освітні, </w:t>
      </w:r>
    </w:p>
    <w:p w:rsidR="00D052D9" w:rsidRDefault="00D052D9" w:rsidP="000856D1">
      <w:r>
        <w:t xml:space="preserve">наукові, культурні і методичні центри; </w:t>
      </w:r>
    </w:p>
    <w:p w:rsidR="00D052D9" w:rsidRDefault="00D052D9" w:rsidP="000856D1">
      <w:r>
        <w:t xml:space="preserve">     створення навчально-наукових     комплексів     (університет, </w:t>
      </w:r>
    </w:p>
    <w:p w:rsidR="00D052D9" w:rsidRDefault="00D052D9" w:rsidP="000856D1">
      <w:r>
        <w:t xml:space="preserve">інститут,  коледж, технікум, професійне училище тощо), міжнародних </w:t>
      </w:r>
    </w:p>
    <w:p w:rsidR="00D052D9" w:rsidRDefault="00D052D9" w:rsidP="000856D1">
      <w:r>
        <w:t xml:space="preserve">університетів  у  їхньому   складі;   регіональних   і   галузевих </w:t>
      </w:r>
      <w:r>
        <w:rPr>
          <w:lang w:val="uk-UA"/>
        </w:rPr>
        <w:t xml:space="preserve"> </w:t>
      </w:r>
      <w:r>
        <w:t xml:space="preserve">університетів; </w:t>
      </w:r>
    </w:p>
    <w:p w:rsidR="00D052D9" w:rsidRDefault="00D052D9" w:rsidP="000856D1">
      <w:r>
        <w:t xml:space="preserve">     створення в   Україні   спільних  з  іншими  державами  вищих </w:t>
      </w:r>
    </w:p>
    <w:p w:rsidR="00D052D9" w:rsidRDefault="00D052D9" w:rsidP="000856D1">
      <w:r>
        <w:t xml:space="preserve">навчальних  закладів;  розширення  практики  обміну  педагогічними </w:t>
      </w:r>
    </w:p>
    <w:p w:rsidR="00D052D9" w:rsidRDefault="00D052D9" w:rsidP="000856D1">
      <w:r>
        <w:t xml:space="preserve">працівниками   з   провідними   зарубіжними   вищими   навчальними </w:t>
      </w:r>
    </w:p>
    <w:p w:rsidR="00D052D9" w:rsidRDefault="00D052D9" w:rsidP="000856D1">
      <w:r>
        <w:t xml:space="preserve">закладами;  використання вищих навчальних закладів інших країн для </w:t>
      </w:r>
    </w:p>
    <w:p w:rsidR="00D052D9" w:rsidRDefault="00D052D9" w:rsidP="000856D1">
      <w:r>
        <w:t xml:space="preserve">здобуття вищої освіти громадянами України; </w:t>
      </w:r>
    </w:p>
    <w:p w:rsidR="00D052D9" w:rsidRDefault="00D052D9" w:rsidP="000856D1">
      <w:r>
        <w:t xml:space="preserve">     організація комплексних  наукових  досліджень з проблем вищої </w:t>
      </w:r>
    </w:p>
    <w:p w:rsidR="00D052D9" w:rsidRDefault="00D052D9" w:rsidP="000856D1">
      <w:r>
        <w:t xml:space="preserve">освіти;      забезпечення міжнародного визнання дипломів вищих  навчальних </w:t>
      </w:r>
    </w:p>
    <w:p w:rsidR="00D052D9" w:rsidRDefault="00D052D9" w:rsidP="000856D1">
      <w:r>
        <w:t xml:space="preserve">закладів України;      розроблення системи  діагностики  якості  освіти  та  системи </w:t>
      </w:r>
    </w:p>
    <w:p w:rsidR="00D052D9" w:rsidRDefault="00D052D9" w:rsidP="000856D1">
      <w:r>
        <w:t xml:space="preserve">тестів  для  визначення  відповідності  рівня   освіти   державним </w:t>
      </w:r>
    </w:p>
    <w:p w:rsidR="00D052D9" w:rsidRDefault="00D052D9" w:rsidP="000856D1">
      <w:r>
        <w:t xml:space="preserve">стандартам;      акредитація вищих  навчальних  закладів  усіх  рівнів та форм </w:t>
      </w:r>
    </w:p>
    <w:p w:rsidR="00D052D9" w:rsidRDefault="00D052D9" w:rsidP="000856D1">
      <w:r>
        <w:t xml:space="preserve">власності. </w:t>
      </w:r>
    </w:p>
    <w:p w:rsidR="00D052D9" w:rsidRDefault="00D052D9" w:rsidP="000F770F">
      <w:pPr>
        <w:jc w:val="center"/>
        <w:outlineLvl w:val="0"/>
      </w:pPr>
      <w:r>
        <w:t>ВІЙСЬКОВА ОСВІТА: ЗАСАДИ РЕФОРМУВАННЯ</w:t>
      </w:r>
    </w:p>
    <w:p w:rsidR="00D052D9" w:rsidRDefault="00D052D9" w:rsidP="000856D1"/>
    <w:p w:rsidR="00D052D9" w:rsidRDefault="00D052D9" w:rsidP="000856D1">
      <w:r>
        <w:t xml:space="preserve">     Військова освіта  є  складовою   частиною   загальнодержавної </w:t>
      </w:r>
    </w:p>
    <w:p w:rsidR="00D052D9" w:rsidRDefault="00D052D9" w:rsidP="000856D1">
      <w:r>
        <w:t xml:space="preserve">системи     освіти.    Вона    має    забезпечувати    відтворення </w:t>
      </w:r>
    </w:p>
    <w:p w:rsidR="00D052D9" w:rsidRDefault="00D052D9" w:rsidP="000856D1">
      <w:r>
        <w:t xml:space="preserve">інтелектуального потенціалу військової галузі та сприяти зміцненню </w:t>
      </w:r>
    </w:p>
    <w:p w:rsidR="00D052D9" w:rsidRDefault="00D052D9" w:rsidP="000856D1">
      <w:r>
        <w:t xml:space="preserve">обороноздатності  держави  відповідно  до  Конституції  та законів </w:t>
      </w:r>
    </w:p>
    <w:p w:rsidR="00D052D9" w:rsidRDefault="00D052D9" w:rsidP="000856D1">
      <w:r>
        <w:t xml:space="preserve">України. </w:t>
      </w:r>
    </w:p>
    <w:p w:rsidR="00D052D9" w:rsidRDefault="00D052D9" w:rsidP="000856D1">
      <w:r>
        <w:t xml:space="preserve">     Військова освіта має включати:  початкову  військову  освіту; </w:t>
      </w:r>
    </w:p>
    <w:p w:rsidR="00D052D9" w:rsidRDefault="00D052D9" w:rsidP="000856D1">
      <w:r>
        <w:t xml:space="preserve">професійну    військову    освіту    призовників   у   професійних </w:t>
      </w:r>
    </w:p>
    <w:p w:rsidR="00D052D9" w:rsidRDefault="00D052D9" w:rsidP="000856D1">
      <w:r>
        <w:t xml:space="preserve">навчально-виховних закладах та навчальних організаціях  Товариства </w:t>
      </w:r>
    </w:p>
    <w:p w:rsidR="00D052D9" w:rsidRDefault="00D052D9" w:rsidP="000856D1">
      <w:r>
        <w:t xml:space="preserve">сприяння  обороні  України,  а також військовослужбовців строкової </w:t>
      </w:r>
    </w:p>
    <w:p w:rsidR="00D052D9" w:rsidRDefault="00D052D9" w:rsidP="000856D1">
      <w:r>
        <w:t xml:space="preserve">служби у військових навчальних підрозділах;  вищу освіту (неповну, </w:t>
      </w:r>
    </w:p>
    <w:p w:rsidR="00D052D9" w:rsidRDefault="00D052D9" w:rsidP="000856D1">
      <w:r>
        <w:t xml:space="preserve">базову,  повну)  у  вищих  військових  навчальних  закладах  та  у </w:t>
      </w:r>
    </w:p>
    <w:p w:rsidR="00D052D9" w:rsidRDefault="00D052D9" w:rsidP="000856D1">
      <w:r>
        <w:t xml:space="preserve">підрозділах  військової  підготовки  цивільних  вищих   навчальних </w:t>
      </w:r>
    </w:p>
    <w:p w:rsidR="00D052D9" w:rsidRDefault="00D052D9" w:rsidP="000856D1">
      <w:r>
        <w:t xml:space="preserve">закладів;  післядипломну  військову освіту на факультетах (курсах) </w:t>
      </w:r>
    </w:p>
    <w:p w:rsidR="00D052D9" w:rsidRDefault="00D052D9" w:rsidP="00BA4B84">
      <w:pPr>
        <w:jc w:val="center"/>
      </w:pPr>
      <w:r>
        <w:t xml:space="preserve">підвищення кваліфікації,  в ад'юнктурі,  докторантурі,  в Академії </w:t>
      </w:r>
      <w:r>
        <w:rPr>
          <w:lang w:val="uk-UA"/>
        </w:rPr>
        <w:t xml:space="preserve"> </w:t>
      </w:r>
      <w:r>
        <w:t xml:space="preserve">Збройних Сил України.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</w:t>
      </w:r>
      <w:r>
        <w:t xml:space="preserve">     Стратегічні завдання реформування військової освіти:</w:t>
      </w:r>
    </w:p>
    <w:p w:rsidR="00D052D9" w:rsidRDefault="00D052D9" w:rsidP="000856D1">
      <w:r>
        <w:t xml:space="preserve">     забезпечення державних    потреб    у   висококваліфікованих, </w:t>
      </w:r>
    </w:p>
    <w:p w:rsidR="00D052D9" w:rsidRDefault="00D052D9" w:rsidP="000856D1">
      <w:r>
        <w:t xml:space="preserve">відданих справі захисту Батьківщини військових фахівцях,  всебічно </w:t>
      </w:r>
    </w:p>
    <w:p w:rsidR="00D052D9" w:rsidRDefault="00D052D9" w:rsidP="000856D1">
      <w:r>
        <w:t xml:space="preserve">та  якісно  підготовлених  до  служби  в  Збройних  Силах  України </w:t>
      </w:r>
    </w:p>
    <w:p w:rsidR="00D052D9" w:rsidRDefault="00D052D9" w:rsidP="000856D1">
      <w:r>
        <w:t xml:space="preserve">призовниках;    створення сучасної цілісної,  науково  обгрунтованої  системи </w:t>
      </w:r>
    </w:p>
    <w:p w:rsidR="00D052D9" w:rsidRDefault="00D052D9" w:rsidP="000856D1">
      <w:r>
        <w:t xml:space="preserve">військової  освіти  України  для  ефективної підготовки військових </w:t>
      </w:r>
    </w:p>
    <w:p w:rsidR="00D052D9" w:rsidRDefault="00D052D9" w:rsidP="000856D1">
      <w:r>
        <w:t xml:space="preserve">фахівців;      використання потенціалу військових  навчальних  закладів  для </w:t>
      </w:r>
    </w:p>
    <w:p w:rsidR="00D052D9" w:rsidRDefault="00D052D9" w:rsidP="000856D1">
      <w:r>
        <w:t xml:space="preserve">підготовки фахівців із цивільних спеціальностей;     інтеграція діяльності       військових      науково-дослідних </w:t>
      </w:r>
      <w:r>
        <w:rPr>
          <w:lang w:val="uk-UA"/>
        </w:rPr>
        <w:t xml:space="preserve"> </w:t>
      </w:r>
      <w:r>
        <w:t xml:space="preserve">підрозділів і військових навчальних закладів. </w:t>
      </w:r>
    </w:p>
    <w:p w:rsidR="00D052D9" w:rsidRDefault="00D052D9" w:rsidP="000856D1">
      <w:r>
        <w:t xml:space="preserve">     Основні напрями реформування військової освіти: </w:t>
      </w:r>
    </w:p>
    <w:p w:rsidR="00D052D9" w:rsidRDefault="00D052D9" w:rsidP="000856D1">
      <w:r>
        <w:t xml:space="preserve">     визначення потреб  Збройних   Сил   України   відповідно   до </w:t>
      </w:r>
    </w:p>
    <w:p w:rsidR="00D052D9" w:rsidRDefault="00D052D9" w:rsidP="000856D1">
      <w:r>
        <w:t xml:space="preserve">військової  доктрини держави у військових фахівцях за професіями і </w:t>
      </w:r>
    </w:p>
    <w:p w:rsidR="00D052D9" w:rsidRDefault="00D052D9" w:rsidP="000856D1">
      <w:r>
        <w:t xml:space="preserve">кваліфікаційними рівнями, обсягів їх підготовки;      оновлення змісту  військової  освіти  згідно  з  досягненнями </w:t>
      </w:r>
      <w:r>
        <w:rPr>
          <w:lang w:val="uk-UA"/>
        </w:rPr>
        <w:t xml:space="preserve"> </w:t>
      </w:r>
      <w:r>
        <w:t xml:space="preserve">психолого-педагогічної  і  військової  науки,  сучасних технологій </w:t>
      </w:r>
    </w:p>
    <w:p w:rsidR="00D052D9" w:rsidRPr="00BA4B84" w:rsidRDefault="00D052D9" w:rsidP="000856D1">
      <w:pPr>
        <w:rPr>
          <w:lang w:val="uk-UA"/>
        </w:rPr>
      </w:pPr>
      <w:r>
        <w:t>навчання та досвіду бойової підготовки військ і сил флоту</w:t>
      </w:r>
      <w:r>
        <w:rPr>
          <w:lang w:val="uk-UA"/>
        </w:rPr>
        <w:t>.</w:t>
      </w:r>
    </w:p>
    <w:sectPr w:rsidR="00D052D9" w:rsidRPr="00BA4B84" w:rsidSect="008E2A8E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D9" w:rsidRDefault="00D052D9" w:rsidP="000856D1">
      <w:pPr>
        <w:spacing w:after="0" w:line="240" w:lineRule="auto"/>
      </w:pPr>
      <w:r>
        <w:separator/>
      </w:r>
    </w:p>
  </w:endnote>
  <w:endnote w:type="continuationSeparator" w:id="0">
    <w:p w:rsidR="00D052D9" w:rsidRDefault="00D052D9" w:rsidP="0008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9" w:rsidRDefault="00D052D9" w:rsidP="00662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52D9" w:rsidRDefault="00D052D9" w:rsidP="000F77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D9" w:rsidRDefault="00D052D9" w:rsidP="00662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D052D9" w:rsidRDefault="00D052D9" w:rsidP="000F770F">
    <w:pPr>
      <w:pStyle w:val="Footer"/>
      <w:ind w:right="360"/>
      <w:jc w:val="right"/>
    </w:pPr>
  </w:p>
  <w:p w:rsidR="00D052D9" w:rsidRDefault="00D05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D9" w:rsidRDefault="00D052D9" w:rsidP="000856D1">
      <w:pPr>
        <w:spacing w:after="0" w:line="240" w:lineRule="auto"/>
      </w:pPr>
      <w:r>
        <w:separator/>
      </w:r>
    </w:p>
  </w:footnote>
  <w:footnote w:type="continuationSeparator" w:id="0">
    <w:p w:rsidR="00D052D9" w:rsidRDefault="00D052D9" w:rsidP="0008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6D1"/>
    <w:rsid w:val="000856D1"/>
    <w:rsid w:val="000F770F"/>
    <w:rsid w:val="002D6D9E"/>
    <w:rsid w:val="003255A3"/>
    <w:rsid w:val="00662DE9"/>
    <w:rsid w:val="00787608"/>
    <w:rsid w:val="008E2A8E"/>
    <w:rsid w:val="00901A9F"/>
    <w:rsid w:val="00AF0713"/>
    <w:rsid w:val="00BA4B84"/>
    <w:rsid w:val="00D0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6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6D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0F770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22B0"/>
    <w:rPr>
      <w:rFonts w:ascii="Times New Roman" w:hAnsi="Times New Roman"/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sid w:val="000F77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5404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30</Pages>
  <Words>7166</Words>
  <Characters>-32766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Deafult User</cp:lastModifiedBy>
  <cp:revision>2</cp:revision>
  <dcterms:created xsi:type="dcterms:W3CDTF">2014-04-23T11:08:00Z</dcterms:created>
  <dcterms:modified xsi:type="dcterms:W3CDTF">2015-08-15T11:27:00Z</dcterms:modified>
</cp:coreProperties>
</file>